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C14F" w14:textId="77777777" w:rsidR="0015130F" w:rsidRDefault="008B020D">
      <w:pPr>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14:anchorId="70D77D11" wp14:editId="453601D9">
                <wp:simplePos x="0" y="0"/>
                <wp:positionH relativeFrom="column">
                  <wp:posOffset>1874520</wp:posOffset>
                </wp:positionH>
                <wp:positionV relativeFrom="paragraph">
                  <wp:posOffset>213360</wp:posOffset>
                </wp:positionV>
                <wp:extent cx="5097780" cy="1028700"/>
                <wp:effectExtent l="0" t="0" r="0" b="0"/>
                <wp:wrapTight wrapText="bothSides">
                  <wp:wrapPolygon edited="0">
                    <wp:start x="269" y="1333"/>
                    <wp:lineTo x="269" y="20000"/>
                    <wp:lineTo x="21309" y="20000"/>
                    <wp:lineTo x="21309" y="1333"/>
                    <wp:lineTo x="269" y="1333"/>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B71A" w14:textId="77777777" w:rsidR="00DE4E17" w:rsidRPr="002071BB" w:rsidRDefault="00DE4E17" w:rsidP="00DE4E17">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Pr="002071BB">
                              <w:rPr>
                                <w:rFonts w:ascii="Cambria" w:hAnsi="Cambria"/>
                                <w:b/>
                                <w:bCs/>
                                <w:color w:val="008000"/>
                                <w:sz w:val="32"/>
                                <w:szCs w:val="28"/>
                                <w:u w:val="single"/>
                              </w:rPr>
                              <w:t xml:space="preserve"> </w:t>
                            </w:r>
                            <w:r>
                              <w:rPr>
                                <w:rFonts w:ascii="Cambria" w:hAnsi="Cambria"/>
                                <w:b/>
                                <w:bCs/>
                                <w:color w:val="008000"/>
                                <w:sz w:val="32"/>
                                <w:szCs w:val="28"/>
                                <w:u w:val="single"/>
                              </w:rPr>
                              <w:t xml:space="preserve">LIVE ONLINE </w:t>
                            </w:r>
                            <w:r w:rsidRPr="002071BB">
                              <w:rPr>
                                <w:rFonts w:ascii="Cambria" w:hAnsi="Cambria"/>
                                <w:b/>
                                <w:bCs/>
                                <w:color w:val="008000"/>
                                <w:sz w:val="32"/>
                                <w:szCs w:val="28"/>
                                <w:u w:val="single"/>
                              </w:rPr>
                              <w:t xml:space="preserve">BASIC </w:t>
                            </w:r>
                            <w:r>
                              <w:rPr>
                                <w:rFonts w:ascii="Cambria" w:hAnsi="Cambria"/>
                                <w:b/>
                                <w:bCs/>
                                <w:color w:val="008000"/>
                                <w:sz w:val="32"/>
                                <w:szCs w:val="28"/>
                                <w:u w:val="single"/>
                              </w:rPr>
                              <w:t>PROCESSING</w:t>
                            </w:r>
                            <w:r w:rsidRPr="002071BB">
                              <w:rPr>
                                <w:rFonts w:ascii="Cambria" w:hAnsi="Cambria"/>
                                <w:b/>
                                <w:bCs/>
                                <w:color w:val="008000"/>
                                <w:sz w:val="32"/>
                                <w:szCs w:val="28"/>
                                <w:u w:val="single"/>
                              </w:rPr>
                              <w:t xml:space="preserve"> INSPECTION </w:t>
                            </w:r>
                          </w:p>
                          <w:p w14:paraId="41C33C28" w14:textId="66D7EF67" w:rsidR="00DE4E17" w:rsidRDefault="00DE4E17" w:rsidP="00DE4E17">
                            <w:pPr>
                              <w:jc w:val="center"/>
                              <w:rPr>
                                <w:rFonts w:ascii="Cambria" w:hAnsi="Cambria"/>
                                <w:b/>
                                <w:bCs/>
                                <w:color w:val="008000"/>
                                <w:sz w:val="32"/>
                                <w:szCs w:val="28"/>
                                <w:u w:val="single"/>
                              </w:rPr>
                            </w:pPr>
                            <w:r w:rsidRPr="002071BB">
                              <w:rPr>
                                <w:rFonts w:ascii="Cambria" w:hAnsi="Cambria"/>
                                <w:b/>
                                <w:bCs/>
                                <w:color w:val="008000"/>
                                <w:sz w:val="32"/>
                                <w:szCs w:val="28"/>
                                <w:u w:val="single"/>
                              </w:rPr>
                              <w:t>TRAINING APPLICATION</w:t>
                            </w:r>
                            <w:r w:rsidR="0079238F">
                              <w:rPr>
                                <w:rFonts w:ascii="Cambria" w:hAnsi="Cambria"/>
                                <w:b/>
                                <w:bCs/>
                                <w:color w:val="008000"/>
                                <w:sz w:val="32"/>
                                <w:szCs w:val="28"/>
                                <w:u w:val="single"/>
                              </w:rPr>
                              <w:t xml:space="preserve"> </w:t>
                            </w:r>
                          </w:p>
                          <w:p w14:paraId="011DCCB3" w14:textId="77777777" w:rsidR="0079238F" w:rsidRDefault="0079238F" w:rsidP="00DE4E17">
                            <w:pPr>
                              <w:jc w:val="center"/>
                              <w:rPr>
                                <w:rFonts w:ascii="Cambria" w:hAnsi="Cambria"/>
                                <w:b/>
                                <w:bCs/>
                                <w:color w:val="008000"/>
                                <w:u w:val="single"/>
                              </w:rPr>
                            </w:pPr>
                          </w:p>
                          <w:p w14:paraId="05082122" w14:textId="43F1A9FD" w:rsidR="0079238F" w:rsidRPr="0079238F" w:rsidRDefault="0079238F" w:rsidP="00DE4E17">
                            <w:pPr>
                              <w:jc w:val="center"/>
                              <w:rPr>
                                <w:rFonts w:ascii="Cambria" w:hAnsi="Cambria"/>
                                <w:b/>
                                <w:bCs/>
                                <w:color w:val="008000"/>
                                <w:sz w:val="32"/>
                                <w:szCs w:val="28"/>
                              </w:rPr>
                            </w:pPr>
                            <w:r w:rsidRPr="0079238F">
                              <w:rPr>
                                <w:rFonts w:ascii="Cambria" w:hAnsi="Cambria"/>
                                <w:b/>
                                <w:bCs/>
                                <w:color w:val="008000"/>
                              </w:rPr>
                              <w:t>All applicants must complete Parts I -IV</w:t>
                            </w:r>
                          </w:p>
                          <w:p w14:paraId="2ECB81D9" w14:textId="77777777" w:rsidR="00A01664" w:rsidRPr="00316BCF" w:rsidRDefault="00A01664" w:rsidP="00297574">
                            <w:pPr>
                              <w:jc w:val="center"/>
                              <w:rPr>
                                <w:b/>
                                <w:bCs/>
                                <w:sz w:val="40"/>
                                <w:szCs w:val="28"/>
                              </w:rPr>
                            </w:pP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7D11" id="_x0000_t202" coordsize="21600,21600" o:spt="202" path="m,l,21600r21600,l21600,xe">
                <v:stroke joinstyle="miter"/>
                <v:path gradientshapeok="t" o:connecttype="rect"/>
              </v:shapetype>
              <v:shape id="Text Box 6" o:spid="_x0000_s1026" type="#_x0000_t202" style="position:absolute;margin-left:147.6pt;margin-top:16.8pt;width:401.4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" filled="f" stroked="f">
                <v:textbox inset=",7.2pt,,7.2pt">
                  <w:txbxContent>
                    <w:p w14:paraId="37FEB71A" w14:textId="77777777" w:rsidR="00DE4E17" w:rsidRPr="002071BB" w:rsidRDefault="00DE4E17" w:rsidP="00DE4E17">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Pr="002071BB">
                        <w:rPr>
                          <w:rFonts w:ascii="Cambria" w:hAnsi="Cambria"/>
                          <w:b/>
                          <w:bCs/>
                          <w:color w:val="008000"/>
                          <w:sz w:val="32"/>
                          <w:szCs w:val="28"/>
                          <w:u w:val="single"/>
                        </w:rPr>
                        <w:t xml:space="preserve"> </w:t>
                      </w:r>
                      <w:r>
                        <w:rPr>
                          <w:rFonts w:ascii="Cambria" w:hAnsi="Cambria"/>
                          <w:b/>
                          <w:bCs/>
                          <w:color w:val="008000"/>
                          <w:sz w:val="32"/>
                          <w:szCs w:val="28"/>
                          <w:u w:val="single"/>
                        </w:rPr>
                        <w:t xml:space="preserve">LIVE ONLINE </w:t>
                      </w:r>
                      <w:r w:rsidRPr="002071BB">
                        <w:rPr>
                          <w:rFonts w:ascii="Cambria" w:hAnsi="Cambria"/>
                          <w:b/>
                          <w:bCs/>
                          <w:color w:val="008000"/>
                          <w:sz w:val="32"/>
                          <w:szCs w:val="28"/>
                          <w:u w:val="single"/>
                        </w:rPr>
                        <w:t xml:space="preserve">BASIC </w:t>
                      </w:r>
                      <w:r>
                        <w:rPr>
                          <w:rFonts w:ascii="Cambria" w:hAnsi="Cambria"/>
                          <w:b/>
                          <w:bCs/>
                          <w:color w:val="008000"/>
                          <w:sz w:val="32"/>
                          <w:szCs w:val="28"/>
                          <w:u w:val="single"/>
                        </w:rPr>
                        <w:t>PROCESSING</w:t>
                      </w:r>
                      <w:r w:rsidRPr="002071BB">
                        <w:rPr>
                          <w:rFonts w:ascii="Cambria" w:hAnsi="Cambria"/>
                          <w:b/>
                          <w:bCs/>
                          <w:color w:val="008000"/>
                          <w:sz w:val="32"/>
                          <w:szCs w:val="28"/>
                          <w:u w:val="single"/>
                        </w:rPr>
                        <w:t xml:space="preserve"> INSPECTION </w:t>
                      </w:r>
                    </w:p>
                    <w:p w14:paraId="41C33C28" w14:textId="66D7EF67" w:rsidR="00DE4E17" w:rsidRDefault="00DE4E17" w:rsidP="00DE4E17">
                      <w:pPr>
                        <w:jc w:val="center"/>
                        <w:rPr>
                          <w:rFonts w:ascii="Cambria" w:hAnsi="Cambria"/>
                          <w:b/>
                          <w:bCs/>
                          <w:color w:val="008000"/>
                          <w:sz w:val="32"/>
                          <w:szCs w:val="28"/>
                          <w:u w:val="single"/>
                        </w:rPr>
                      </w:pPr>
                      <w:r w:rsidRPr="002071BB">
                        <w:rPr>
                          <w:rFonts w:ascii="Cambria" w:hAnsi="Cambria"/>
                          <w:b/>
                          <w:bCs/>
                          <w:color w:val="008000"/>
                          <w:sz w:val="32"/>
                          <w:szCs w:val="28"/>
                          <w:u w:val="single"/>
                        </w:rPr>
                        <w:t>TRAINING APPLICATION</w:t>
                      </w:r>
                      <w:r w:rsidR="0079238F">
                        <w:rPr>
                          <w:rFonts w:ascii="Cambria" w:hAnsi="Cambria"/>
                          <w:b/>
                          <w:bCs/>
                          <w:color w:val="008000"/>
                          <w:sz w:val="32"/>
                          <w:szCs w:val="28"/>
                          <w:u w:val="single"/>
                        </w:rPr>
                        <w:t xml:space="preserve"> </w:t>
                      </w:r>
                    </w:p>
                    <w:p w14:paraId="011DCCB3" w14:textId="77777777" w:rsidR="0079238F" w:rsidRDefault="0079238F" w:rsidP="00DE4E17">
                      <w:pPr>
                        <w:jc w:val="center"/>
                        <w:rPr>
                          <w:rFonts w:ascii="Cambria" w:hAnsi="Cambria"/>
                          <w:b/>
                          <w:bCs/>
                          <w:color w:val="008000"/>
                          <w:u w:val="single"/>
                        </w:rPr>
                      </w:pPr>
                    </w:p>
                    <w:p w14:paraId="05082122" w14:textId="43F1A9FD" w:rsidR="0079238F" w:rsidRPr="0079238F" w:rsidRDefault="0079238F" w:rsidP="00DE4E17">
                      <w:pPr>
                        <w:jc w:val="center"/>
                        <w:rPr>
                          <w:rFonts w:ascii="Cambria" w:hAnsi="Cambria"/>
                          <w:b/>
                          <w:bCs/>
                          <w:color w:val="008000"/>
                          <w:sz w:val="32"/>
                          <w:szCs w:val="28"/>
                        </w:rPr>
                      </w:pPr>
                      <w:r w:rsidRPr="0079238F">
                        <w:rPr>
                          <w:rFonts w:ascii="Cambria" w:hAnsi="Cambria"/>
                          <w:b/>
                          <w:bCs/>
                          <w:color w:val="008000"/>
                        </w:rPr>
                        <w:t>All applicants must complete</w:t>
                      </w:r>
                      <w:r w:rsidRPr="0079238F">
                        <w:rPr>
                          <w:rFonts w:ascii="Cambria" w:hAnsi="Cambria"/>
                          <w:b/>
                          <w:bCs/>
                          <w:color w:val="008000"/>
                        </w:rPr>
                        <w:t xml:space="preserve"> Parts I -IV</w:t>
                      </w:r>
                    </w:p>
                    <w:p w14:paraId="2ECB81D9" w14:textId="77777777" w:rsidR="00A01664" w:rsidRPr="00316BCF" w:rsidRDefault="00A01664" w:rsidP="00297574">
                      <w:pPr>
                        <w:jc w:val="center"/>
                        <w:rPr>
                          <w:b/>
                          <w:bCs/>
                          <w:sz w:val="40"/>
                          <w:szCs w:val="28"/>
                        </w:rPr>
                      </w:pP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v:textbox>
                <w10:wrap type="tight"/>
              </v:shape>
            </w:pict>
          </mc:Fallback>
        </mc:AlternateContent>
      </w:r>
      <w:r>
        <w:rPr>
          <w:b/>
          <w:noProof/>
          <w:sz w:val="28"/>
          <w:szCs w:val="28"/>
        </w:rPr>
        <w:drawing>
          <wp:inline distT="0" distB="0" distL="0" distR="0" wp14:anchorId="2E99834D" wp14:editId="524EF424">
            <wp:extent cx="1487805" cy="887095"/>
            <wp:effectExtent l="0" t="0" r="0" b="8255"/>
            <wp:docPr id="2" name="Picture 2"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887095"/>
                    </a:xfrm>
                    <a:prstGeom prst="rect">
                      <a:avLst/>
                    </a:prstGeom>
                    <a:noFill/>
                    <a:ln>
                      <a:noFill/>
                    </a:ln>
                  </pic:spPr>
                </pic:pic>
              </a:graphicData>
            </a:graphic>
          </wp:inline>
        </w:drawing>
      </w:r>
      <w:r w:rsidR="0015130F">
        <w:rPr>
          <w:b/>
          <w:bCs/>
          <w:sz w:val="28"/>
          <w:szCs w:val="28"/>
        </w:rPr>
        <w:t xml:space="preserve"> </w:t>
      </w:r>
    </w:p>
    <w:p w14:paraId="2B15C6B9" w14:textId="77777777" w:rsidR="00510F29" w:rsidRPr="008576E7" w:rsidRDefault="00510F29">
      <w:pPr>
        <w:rPr>
          <w:sz w:val="12"/>
          <w:szCs w:val="12"/>
        </w:rPr>
      </w:pPr>
    </w:p>
    <w:p w14:paraId="7D756492" w14:textId="77777777" w:rsidR="00B746B9" w:rsidRPr="00297574" w:rsidRDefault="00B746B9" w:rsidP="00981ADE">
      <w:pPr>
        <w:pStyle w:val="Heading4"/>
        <w:jc w:val="center"/>
        <w:rPr>
          <w:i/>
          <w:sz w:val="6"/>
        </w:rPr>
      </w:pPr>
    </w:p>
    <w:p w14:paraId="73F81750" w14:textId="77777777" w:rsidR="00250F8B" w:rsidRDefault="00250F8B" w:rsidP="00B62A36">
      <w:pPr>
        <w:pStyle w:val="Heading4"/>
        <w:rPr>
          <w:rFonts w:ascii="Cambria" w:hAnsi="Cambria"/>
          <w:color w:val="008000"/>
          <w:sz w:val="24"/>
          <w:u w:val="single"/>
          <w:lang w:val="en-US" w:eastAsia="en-US"/>
        </w:rPr>
      </w:pPr>
    </w:p>
    <w:p w14:paraId="217BA136" w14:textId="61CE85E5" w:rsidR="001F7626" w:rsidRPr="004A2983" w:rsidRDefault="009B417B" w:rsidP="004A2983">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615A6F" w:rsidRPr="00316BCF">
        <w:rPr>
          <w:rFonts w:ascii="Cambria" w:hAnsi="Cambria"/>
          <w:color w:val="008000"/>
          <w:sz w:val="24"/>
          <w:u w:val="single"/>
          <w:lang w:val="en-US" w:eastAsia="en-US"/>
        </w:rPr>
        <w:t xml:space="preserve"> </w:t>
      </w:r>
      <w:r w:rsidRPr="00316BCF">
        <w:rPr>
          <w:rFonts w:ascii="Cambria" w:hAnsi="Cambria"/>
          <w:color w:val="008000"/>
          <w:sz w:val="24"/>
          <w:u w:val="single"/>
          <w:lang w:val="en-US" w:eastAsia="en-US"/>
        </w:rPr>
        <w:t xml:space="preserve"> General Information:</w:t>
      </w:r>
    </w:p>
    <w:p w14:paraId="1EE44CD1" w14:textId="77777777" w:rsidR="001F7626" w:rsidRPr="00160B3F" w:rsidRDefault="001F7626" w:rsidP="001F7626">
      <w:pPr>
        <w:jc w:val="center"/>
        <w:rPr>
          <w:sz w:val="22"/>
          <w:szCs w:val="22"/>
        </w:rPr>
      </w:pPr>
    </w:p>
    <w:p w14:paraId="0586EED5" w14:textId="77777777" w:rsidR="001F7626" w:rsidRPr="00160B3F" w:rsidRDefault="001F7626" w:rsidP="001F7626">
      <w:pPr>
        <w:jc w:val="center"/>
        <w:rPr>
          <w:sz w:val="22"/>
          <w:szCs w:val="22"/>
        </w:rPr>
      </w:pPr>
      <w:r w:rsidRPr="00160B3F">
        <w:rPr>
          <w:sz w:val="22"/>
          <w:szCs w:val="22"/>
        </w:rPr>
        <w:t xml:space="preserve">Name:  </w:t>
      </w:r>
      <w:r w:rsidRPr="00160B3F">
        <w:rPr>
          <w:sz w:val="22"/>
          <w:szCs w:val="22"/>
        </w:rPr>
        <w:fldChar w:fldCharType="begin">
          <w:ffData>
            <w:name w:val="Text3"/>
            <w:enabled/>
            <w:calcOnExit w:val="0"/>
            <w:textInput/>
          </w:ffData>
        </w:fldChar>
      </w:r>
      <w:bookmarkStart w:id="0" w:name="Text3"/>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0"/>
      <w:r w:rsidRPr="00160B3F">
        <w:rPr>
          <w:sz w:val="22"/>
          <w:szCs w:val="22"/>
        </w:rPr>
        <w:t xml:space="preserve"> </w:t>
      </w:r>
      <w:r w:rsidRPr="00160B3F">
        <w:rPr>
          <w:sz w:val="22"/>
          <w:szCs w:val="22"/>
        </w:rPr>
        <w:tab/>
      </w:r>
      <w:r w:rsidRPr="00160B3F">
        <w:rPr>
          <w:sz w:val="22"/>
          <w:szCs w:val="22"/>
        </w:rPr>
        <w:tab/>
        <w:t xml:space="preserve">Telephone No: </w:t>
      </w:r>
      <w:r w:rsidRPr="00160B3F">
        <w:rPr>
          <w:sz w:val="22"/>
          <w:szCs w:val="22"/>
        </w:rPr>
        <w:fldChar w:fldCharType="begin">
          <w:ffData>
            <w:name w:val="Text4"/>
            <w:enabled/>
            <w:calcOnExit w:val="0"/>
            <w:textInput/>
          </w:ffData>
        </w:fldChar>
      </w:r>
      <w:bookmarkStart w:id="1" w:name="Text4"/>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1"/>
      <w:r w:rsidRPr="00160B3F">
        <w:rPr>
          <w:sz w:val="22"/>
          <w:szCs w:val="22"/>
        </w:rPr>
        <w:t xml:space="preserve">  </w:t>
      </w:r>
      <w:r w:rsidRPr="00160B3F">
        <w:rPr>
          <w:sz w:val="22"/>
          <w:szCs w:val="22"/>
        </w:rPr>
        <w:tab/>
      </w:r>
      <w:r w:rsidRPr="00160B3F">
        <w:rPr>
          <w:sz w:val="22"/>
          <w:szCs w:val="22"/>
        </w:rPr>
        <w:tab/>
        <w:t xml:space="preserve">Email: </w:t>
      </w:r>
      <w:r w:rsidRPr="00160B3F">
        <w:rPr>
          <w:sz w:val="22"/>
          <w:szCs w:val="22"/>
        </w:rPr>
        <w:fldChar w:fldCharType="begin">
          <w:ffData>
            <w:name w:val="Text8"/>
            <w:enabled/>
            <w:calcOnExit w:val="0"/>
            <w:textInput/>
          </w:ffData>
        </w:fldChar>
      </w:r>
      <w:bookmarkStart w:id="2" w:name="Text8"/>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2"/>
      <w:r w:rsidRPr="00160B3F">
        <w:rPr>
          <w:sz w:val="22"/>
          <w:szCs w:val="22"/>
        </w:rPr>
        <w:tab/>
      </w:r>
      <w:r w:rsidRPr="00160B3F">
        <w:rPr>
          <w:sz w:val="22"/>
          <w:szCs w:val="22"/>
        </w:rPr>
        <w:tab/>
      </w:r>
    </w:p>
    <w:p w14:paraId="248520D8" w14:textId="77777777" w:rsidR="001F7626" w:rsidRPr="00160B3F" w:rsidRDefault="001F7626" w:rsidP="001F7626">
      <w:pPr>
        <w:jc w:val="center"/>
        <w:rPr>
          <w:sz w:val="22"/>
          <w:szCs w:val="22"/>
        </w:rPr>
      </w:pPr>
    </w:p>
    <w:p w14:paraId="2249D28A" w14:textId="35BE8E08" w:rsidR="001F7626" w:rsidRDefault="001F7626" w:rsidP="001F7626">
      <w:pPr>
        <w:rPr>
          <w:sz w:val="22"/>
          <w:szCs w:val="22"/>
        </w:rPr>
      </w:pPr>
      <w:r w:rsidRPr="00160B3F">
        <w:rPr>
          <w:sz w:val="22"/>
          <w:szCs w:val="22"/>
        </w:rPr>
        <w:t xml:space="preserve">1a. Check the highest academic education Completed </w:t>
      </w:r>
      <w:r w:rsidR="008E3207">
        <w:rPr>
          <w:sz w:val="22"/>
          <w:szCs w:val="22"/>
        </w:rPr>
        <w:t>(include major(s)</w:t>
      </w:r>
      <w:r w:rsidR="00140802">
        <w:rPr>
          <w:sz w:val="22"/>
          <w:szCs w:val="22"/>
        </w:rPr>
        <w:t>:</w:t>
      </w:r>
      <w:r w:rsidR="008E3207">
        <w:rPr>
          <w:sz w:val="22"/>
          <w:szCs w:val="22"/>
        </w:rPr>
        <w:t xml:space="preserve"> </w:t>
      </w:r>
    </w:p>
    <w:p w14:paraId="6A5B994D" w14:textId="77777777" w:rsidR="00140802" w:rsidRPr="00160B3F" w:rsidRDefault="00140802" w:rsidP="001F7626">
      <w:pPr>
        <w:rPr>
          <w:sz w:val="22"/>
          <w:szCs w:val="22"/>
        </w:rPr>
      </w:pPr>
    </w:p>
    <w:p w14:paraId="051ECA55" w14:textId="77777777" w:rsidR="001F7626" w:rsidRPr="00160B3F" w:rsidRDefault="001F7626" w:rsidP="001F7626">
      <w:pPr>
        <w:rPr>
          <w:sz w:val="22"/>
          <w:szCs w:val="22"/>
        </w:rPr>
      </w:pPr>
      <w:r w:rsidRPr="00E63769">
        <w:rPr>
          <w:sz w:val="22"/>
          <w:szCs w:val="22"/>
        </w:rPr>
        <w:t xml:space="preserve"> </w:t>
      </w:r>
      <w:r>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High School  </w:t>
      </w:r>
      <w:r w:rsidRPr="00160B3F">
        <w:rPr>
          <w:sz w:val="22"/>
          <w:szCs w:val="22"/>
        </w:rPr>
        <w:fldChar w:fldCharType="begin">
          <w:ffData>
            <w:name w:val="Check37"/>
            <w:enabled/>
            <w:calcOnExit w:val="0"/>
            <w:checkBox>
              <w:sizeAuto/>
              <w:default w:val="0"/>
              <w:checked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Associate’s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Bachelor’s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Master’s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Doctorate’s Degree</w:t>
      </w:r>
    </w:p>
    <w:p w14:paraId="0944DC53" w14:textId="74A13154" w:rsidR="001F7626" w:rsidRDefault="001F7626" w:rsidP="001F7626">
      <w:pPr>
        <w:rPr>
          <w:sz w:val="22"/>
          <w:szCs w:val="22"/>
        </w:rPr>
      </w:pPr>
      <w:r w:rsidRPr="00160B3F">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Other </w:t>
      </w:r>
      <w:r w:rsidR="00ED1D8A">
        <w:rPr>
          <w:sz w:val="22"/>
          <w:szCs w:val="22"/>
        </w:rPr>
        <w:t xml:space="preserve">Related Educational Experiences </w:t>
      </w:r>
      <w:r w:rsidRPr="00160B3F">
        <w:rPr>
          <w:sz w:val="22"/>
          <w:szCs w:val="22"/>
        </w:rPr>
        <w:t xml:space="preserve">Please explain: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31C50D88" w14:textId="77777777" w:rsidR="001F7626" w:rsidRPr="00160B3F" w:rsidRDefault="001F7626" w:rsidP="001F7626">
      <w:pPr>
        <w:rPr>
          <w:sz w:val="14"/>
          <w:szCs w:val="22"/>
        </w:rPr>
      </w:pPr>
    </w:p>
    <w:p w14:paraId="6FA4E8C7" w14:textId="77777777" w:rsidR="001F7626" w:rsidRPr="00160B3F" w:rsidRDefault="001F7626" w:rsidP="001F7626">
      <w:pPr>
        <w:rPr>
          <w:sz w:val="22"/>
          <w:szCs w:val="22"/>
        </w:rPr>
      </w:pPr>
      <w:r w:rsidRPr="00160B3F">
        <w:rPr>
          <w:sz w:val="22"/>
          <w:szCs w:val="22"/>
        </w:rPr>
        <w:t xml:space="preserve">  b. List</w:t>
      </w:r>
      <w:r>
        <w:rPr>
          <w:sz w:val="22"/>
          <w:szCs w:val="22"/>
        </w:rPr>
        <w:t xml:space="preserve"> major(s)</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4831A59" w14:textId="77777777" w:rsidR="001F7626" w:rsidRPr="00160B3F" w:rsidRDefault="001F7626" w:rsidP="001F7626">
      <w:pPr>
        <w:rPr>
          <w:sz w:val="22"/>
          <w:szCs w:val="22"/>
        </w:rPr>
      </w:pPr>
    </w:p>
    <w:p w14:paraId="54968C24" w14:textId="77777777" w:rsidR="001F7626" w:rsidRDefault="001F7626" w:rsidP="001F7626">
      <w:pPr>
        <w:rPr>
          <w:sz w:val="22"/>
          <w:szCs w:val="22"/>
        </w:rPr>
      </w:pPr>
      <w:r w:rsidRPr="00160B3F">
        <w:rPr>
          <w:sz w:val="22"/>
          <w:szCs w:val="22"/>
        </w:rPr>
        <w:t xml:space="preserve">2a. Are you currently an organic inspector?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No</w:t>
      </w:r>
    </w:p>
    <w:p w14:paraId="2E8B29AE" w14:textId="77777777" w:rsidR="001F7626" w:rsidRPr="00160B3F" w:rsidRDefault="001F7626" w:rsidP="001F7626">
      <w:pPr>
        <w:rPr>
          <w:sz w:val="14"/>
          <w:szCs w:val="22"/>
        </w:rPr>
      </w:pPr>
    </w:p>
    <w:p w14:paraId="2BCAC191" w14:textId="77777777" w:rsidR="001F7626" w:rsidRDefault="001F7626" w:rsidP="001F7626">
      <w:pPr>
        <w:rPr>
          <w:sz w:val="22"/>
          <w:szCs w:val="22"/>
        </w:rPr>
      </w:pPr>
      <w:r w:rsidRPr="00160B3F">
        <w:rPr>
          <w:sz w:val="22"/>
          <w:szCs w:val="22"/>
        </w:rPr>
        <w:t xml:space="preserve">  b. If yes, how many years and about how many inspections, and what agencies have you inspected for?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1C70AAD9" w14:textId="77777777" w:rsidR="001F7626" w:rsidRPr="00160B3F" w:rsidRDefault="001F7626" w:rsidP="001F7626">
      <w:pPr>
        <w:rPr>
          <w:sz w:val="14"/>
          <w:szCs w:val="22"/>
        </w:rPr>
      </w:pPr>
    </w:p>
    <w:p w14:paraId="29571223" w14:textId="77777777" w:rsidR="001F7626" w:rsidRPr="00160B3F" w:rsidRDefault="001F7626" w:rsidP="001F7626">
      <w:pPr>
        <w:rPr>
          <w:sz w:val="22"/>
          <w:szCs w:val="22"/>
        </w:rPr>
      </w:pPr>
      <w:r w:rsidRPr="00160B3F">
        <w:rPr>
          <w:sz w:val="22"/>
          <w:szCs w:val="22"/>
        </w:rPr>
        <w:t xml:space="preserve">  c. If no, explain why you want to take the course?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0C5F9140" w14:textId="77777777" w:rsidR="001F7626" w:rsidRPr="00160B3F" w:rsidRDefault="001F7626" w:rsidP="001F7626">
      <w:pPr>
        <w:rPr>
          <w:sz w:val="22"/>
          <w:szCs w:val="22"/>
        </w:rPr>
      </w:pPr>
    </w:p>
    <w:p w14:paraId="4953F122" w14:textId="77777777" w:rsidR="001F7626" w:rsidRPr="00160B3F" w:rsidRDefault="001F7626" w:rsidP="001F7626">
      <w:pPr>
        <w:rPr>
          <w:sz w:val="22"/>
          <w:szCs w:val="22"/>
        </w:rPr>
      </w:pPr>
      <w:r w:rsidRPr="00160B3F">
        <w:rPr>
          <w:sz w:val="22"/>
          <w:szCs w:val="22"/>
        </w:rPr>
        <w:t>3.  Do you plan to become an organic inspector after comp</w:t>
      </w:r>
      <w:r>
        <w:rPr>
          <w:sz w:val="22"/>
          <w:szCs w:val="22"/>
        </w:rPr>
        <w:t>l</w:t>
      </w:r>
      <w:r w:rsidRPr="00160B3F">
        <w:rPr>
          <w:sz w:val="22"/>
          <w:szCs w:val="22"/>
        </w:rPr>
        <w:t xml:space="preserve">eting this course?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151613">
        <w:rPr>
          <w:sz w:val="22"/>
          <w:szCs w:val="22"/>
        </w:rPr>
      </w:r>
      <w:r w:rsidR="00151613">
        <w:rPr>
          <w:sz w:val="22"/>
          <w:szCs w:val="22"/>
        </w:rPr>
        <w:fldChar w:fldCharType="separate"/>
      </w:r>
      <w:r w:rsidRPr="00160B3F">
        <w:rPr>
          <w:sz w:val="22"/>
          <w:szCs w:val="22"/>
        </w:rPr>
        <w:fldChar w:fldCharType="end"/>
      </w:r>
      <w:r w:rsidRPr="00160B3F">
        <w:rPr>
          <w:sz w:val="22"/>
          <w:szCs w:val="22"/>
        </w:rPr>
        <w:t xml:space="preserve"> No</w:t>
      </w:r>
    </w:p>
    <w:p w14:paraId="345677A0" w14:textId="77777777" w:rsidR="001F7626" w:rsidRPr="00160B3F" w:rsidRDefault="001F7626" w:rsidP="001F7626">
      <w:pPr>
        <w:rPr>
          <w:sz w:val="22"/>
          <w:szCs w:val="22"/>
        </w:rPr>
      </w:pPr>
    </w:p>
    <w:p w14:paraId="7437F988" w14:textId="77777777" w:rsidR="001F7626" w:rsidRDefault="001F7626" w:rsidP="001F7626">
      <w:pPr>
        <w:rPr>
          <w:sz w:val="22"/>
          <w:szCs w:val="22"/>
        </w:rPr>
      </w:pPr>
      <w:r w:rsidRPr="00160B3F">
        <w:rPr>
          <w:sz w:val="22"/>
          <w:szCs w:val="22"/>
        </w:rPr>
        <w:t xml:space="preserve">4.  Two Professional references (Name, address, and phone #) </w:t>
      </w:r>
    </w:p>
    <w:p w14:paraId="226CD064" w14:textId="77777777" w:rsidR="001F7626" w:rsidRDefault="001F7626" w:rsidP="001F7626">
      <w:pPr>
        <w:rPr>
          <w:sz w:val="22"/>
          <w:szCs w:val="22"/>
        </w:rPr>
      </w:pPr>
      <w:r>
        <w:rPr>
          <w:sz w:val="22"/>
          <w:szCs w:val="22"/>
        </w:rPr>
        <w:t xml:space="preserve">      1.</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43835B14" w14:textId="77777777" w:rsidR="001F7626" w:rsidRPr="00160B3F" w:rsidRDefault="001F7626" w:rsidP="001F7626">
      <w:pPr>
        <w:rPr>
          <w:sz w:val="14"/>
          <w:szCs w:val="22"/>
        </w:rPr>
      </w:pPr>
    </w:p>
    <w:p w14:paraId="2149E46F" w14:textId="77777777" w:rsidR="001F7626" w:rsidRDefault="001F7626" w:rsidP="001F7626">
      <w:pPr>
        <w:rPr>
          <w:sz w:val="22"/>
          <w:szCs w:val="22"/>
        </w:rPr>
      </w:pPr>
      <w:r>
        <w:rPr>
          <w:sz w:val="22"/>
          <w:szCs w:val="22"/>
        </w:rPr>
        <w:t xml:space="preserve">      2.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CD4BD2" w14:textId="77777777" w:rsidR="001F7626" w:rsidRDefault="001F7626" w:rsidP="001F7626">
      <w:pPr>
        <w:rPr>
          <w:sz w:val="22"/>
          <w:szCs w:val="22"/>
        </w:rPr>
      </w:pPr>
    </w:p>
    <w:p w14:paraId="20E2746F" w14:textId="77777777" w:rsidR="001F7626" w:rsidRPr="00160B3F" w:rsidRDefault="001F7626" w:rsidP="001F7626">
      <w:pPr>
        <w:rPr>
          <w:sz w:val="22"/>
          <w:szCs w:val="22"/>
        </w:rPr>
      </w:pPr>
      <w:r>
        <w:rPr>
          <w:sz w:val="22"/>
          <w:szCs w:val="22"/>
        </w:rPr>
        <w:t xml:space="preserve">5.  </w:t>
      </w:r>
      <w:r w:rsidRPr="00160B3F">
        <w:rPr>
          <w:sz w:val="22"/>
          <w:szCs w:val="22"/>
        </w:rPr>
        <w:t xml:space="preserve">If you are not an IOIA Member, List Inspector Trainings Seminars attended, and year (if any)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998232" w14:textId="77777777" w:rsidR="001F7626" w:rsidRDefault="001F7626" w:rsidP="001F7626">
      <w:pPr>
        <w:jc w:val="center"/>
        <w:rPr>
          <w:sz w:val="20"/>
          <w:szCs w:val="20"/>
          <w:u w:val="single"/>
        </w:rPr>
      </w:pPr>
    </w:p>
    <w:p w14:paraId="5E2470A9" w14:textId="77777777" w:rsidR="001F7626" w:rsidRPr="0023259D" w:rsidRDefault="001F7626" w:rsidP="001F7626">
      <w:pPr>
        <w:rPr>
          <w:b/>
          <w:sz w:val="22"/>
        </w:rPr>
      </w:pPr>
      <w:r w:rsidRPr="0023259D">
        <w:rPr>
          <w:b/>
          <w:sz w:val="22"/>
        </w:rPr>
        <w:t xml:space="preserve">Be clear, concise, and complete. Your writing skills are evaluated as part of the acceptance criteria. Your related experience and education will be considered in the selection process.  Use additional pages if necessary.  We do not expect you to know all the answers but we use these to assess your knowledge base.  </w:t>
      </w:r>
    </w:p>
    <w:p w14:paraId="0134655F" w14:textId="522195D3" w:rsidR="00910CC5" w:rsidRDefault="00910CC5" w:rsidP="00910CC5">
      <w:pPr>
        <w:rPr>
          <w:lang w:val="x-none" w:eastAsia="x-none"/>
        </w:rPr>
      </w:pPr>
    </w:p>
    <w:p w14:paraId="6D7D8EDA" w14:textId="77777777" w:rsidR="00910CC5" w:rsidRPr="00910CC5" w:rsidRDefault="00910CC5" w:rsidP="00910CC5">
      <w:pPr>
        <w:rPr>
          <w:lang w:val="x-none" w:eastAsia="x-none"/>
        </w:rPr>
      </w:pPr>
    </w:p>
    <w:p w14:paraId="05F78951" w14:textId="368C5297" w:rsidR="00981ADE" w:rsidRPr="00316BCF" w:rsidRDefault="00510F29" w:rsidP="00B62A36">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B746B9" w:rsidRPr="00316BCF">
        <w:rPr>
          <w:rFonts w:ascii="Cambria" w:hAnsi="Cambria"/>
          <w:color w:val="008000"/>
          <w:sz w:val="24"/>
          <w:u w:val="single"/>
          <w:lang w:val="en-US" w:eastAsia="en-US"/>
        </w:rPr>
        <w:t>I</w:t>
      </w:r>
      <w:r w:rsidRPr="00316BCF">
        <w:rPr>
          <w:rFonts w:ascii="Cambria" w:hAnsi="Cambria"/>
          <w:color w:val="008000"/>
          <w:sz w:val="24"/>
          <w:u w:val="single"/>
          <w:lang w:val="en-US" w:eastAsia="en-US"/>
        </w:rPr>
        <w:t xml:space="preserve">:  Basic </w:t>
      </w:r>
      <w:r w:rsidRPr="00250F8B">
        <w:rPr>
          <w:rFonts w:ascii="Cambria" w:hAnsi="Cambria"/>
          <w:color w:val="008000"/>
          <w:sz w:val="24"/>
          <w:u w:val="single"/>
          <w:lang w:val="en-US" w:eastAsia="en-US"/>
        </w:rPr>
        <w:t>Organic</w:t>
      </w:r>
      <w:r w:rsidRPr="00316BCF">
        <w:rPr>
          <w:rFonts w:ascii="Cambria" w:hAnsi="Cambria"/>
          <w:color w:val="008000"/>
          <w:sz w:val="24"/>
          <w:u w:val="single"/>
          <w:lang w:val="en-US" w:eastAsia="en-US"/>
        </w:rPr>
        <w:t xml:space="preserve"> </w:t>
      </w:r>
      <w:r w:rsidR="00DE4E17">
        <w:rPr>
          <w:rFonts w:ascii="Cambria" w:hAnsi="Cambria"/>
          <w:color w:val="008000"/>
          <w:sz w:val="24"/>
          <w:u w:val="single"/>
          <w:lang w:val="en-US" w:eastAsia="en-US"/>
        </w:rPr>
        <w:t xml:space="preserve">Processing </w:t>
      </w:r>
      <w:r w:rsidRPr="00316BCF">
        <w:rPr>
          <w:rFonts w:ascii="Cambria" w:hAnsi="Cambria"/>
          <w:color w:val="008000"/>
          <w:sz w:val="24"/>
          <w:u w:val="single"/>
          <w:lang w:val="en-US" w:eastAsia="en-US"/>
        </w:rPr>
        <w:t>Inspection Training Application:</w:t>
      </w:r>
    </w:p>
    <w:p w14:paraId="045B8E91" w14:textId="77777777" w:rsidR="00510F29" w:rsidRPr="00981ADE" w:rsidRDefault="00510F29" w:rsidP="00981ADE"/>
    <w:p w14:paraId="4779159C" w14:textId="77777777" w:rsidR="00510F29" w:rsidRDefault="00510F29">
      <w:pPr>
        <w:rPr>
          <w:sz w:val="22"/>
          <w:szCs w:val="22"/>
        </w:rPr>
      </w:pPr>
      <w:r w:rsidRPr="008576E7">
        <w:rPr>
          <w:sz w:val="22"/>
          <w:szCs w:val="22"/>
        </w:rPr>
        <w:t>1.  What do you feel are your responsibilities as an organic inspector?</w:t>
      </w:r>
      <w:r w:rsidR="00A37B68" w:rsidRPr="008576E7">
        <w:rPr>
          <w:sz w:val="22"/>
          <w:szCs w:val="22"/>
        </w:rPr>
        <w:t xml:space="preserve">  </w:t>
      </w:r>
      <w:r w:rsidR="0076762A" w:rsidRPr="008576E7">
        <w:rPr>
          <w:sz w:val="22"/>
          <w:szCs w:val="22"/>
        </w:rPr>
        <w:fldChar w:fldCharType="begin">
          <w:ffData>
            <w:name w:val="Text30"/>
            <w:enabled/>
            <w:calcOnExit w:val="0"/>
            <w:textInput/>
          </w:ffData>
        </w:fldChar>
      </w:r>
      <w:bookmarkStart w:id="3" w:name="Text30"/>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3"/>
    </w:p>
    <w:p w14:paraId="0B3EDFB6" w14:textId="77777777" w:rsidR="00EA066D" w:rsidRDefault="00EA066D">
      <w:pPr>
        <w:rPr>
          <w:sz w:val="22"/>
          <w:szCs w:val="22"/>
        </w:rPr>
      </w:pPr>
    </w:p>
    <w:p w14:paraId="0618FB06" w14:textId="77777777" w:rsidR="0023259D" w:rsidRDefault="0023259D">
      <w:pPr>
        <w:rPr>
          <w:sz w:val="22"/>
          <w:szCs w:val="22"/>
        </w:rPr>
      </w:pPr>
    </w:p>
    <w:p w14:paraId="0762C79C" w14:textId="77777777" w:rsidR="00510F29" w:rsidRDefault="00510F29">
      <w:pPr>
        <w:rPr>
          <w:sz w:val="22"/>
          <w:szCs w:val="22"/>
        </w:rPr>
      </w:pPr>
      <w:r w:rsidRPr="008576E7">
        <w:rPr>
          <w:sz w:val="22"/>
          <w:szCs w:val="22"/>
        </w:rPr>
        <w:t>2.  Please describe your background in the following areas:</w:t>
      </w:r>
    </w:p>
    <w:p w14:paraId="73906883" w14:textId="77777777" w:rsidR="002127E0" w:rsidRPr="008576E7" w:rsidRDefault="002127E0">
      <w:pPr>
        <w:rPr>
          <w:sz w:val="22"/>
          <w:szCs w:val="22"/>
        </w:rPr>
      </w:pPr>
    </w:p>
    <w:p w14:paraId="06065651" w14:textId="286F5E93" w:rsidR="00811630" w:rsidRDefault="00DE4E17" w:rsidP="009A324B">
      <w:pPr>
        <w:numPr>
          <w:ilvl w:val="0"/>
          <w:numId w:val="12"/>
        </w:numPr>
        <w:rPr>
          <w:sz w:val="22"/>
          <w:szCs w:val="22"/>
        </w:rPr>
      </w:pPr>
      <w:r w:rsidRPr="008576E7">
        <w:rPr>
          <w:sz w:val="22"/>
          <w:szCs w:val="22"/>
        </w:rPr>
        <w:t>Professional/technical background</w:t>
      </w:r>
      <w:r>
        <w:rPr>
          <w:sz w:val="22"/>
          <w:szCs w:val="22"/>
        </w:rPr>
        <w:t xml:space="preserve"> </w:t>
      </w:r>
      <w:r w:rsidRPr="008576E7">
        <w:rPr>
          <w:sz w:val="22"/>
          <w:szCs w:val="22"/>
        </w:rPr>
        <w:t xml:space="preserve">in </w:t>
      </w:r>
      <w:r>
        <w:rPr>
          <w:sz w:val="22"/>
          <w:szCs w:val="22"/>
        </w:rPr>
        <w:t>food processing</w:t>
      </w:r>
      <w:r w:rsidRPr="008576E7">
        <w:rPr>
          <w:sz w:val="22"/>
          <w:szCs w:val="22"/>
        </w:rPr>
        <w:t xml:space="preserve">.  </w:t>
      </w:r>
      <w:r>
        <w:rPr>
          <w:sz w:val="22"/>
          <w:szCs w:val="22"/>
        </w:rPr>
        <w:t>(Include employment experience)</w:t>
      </w:r>
      <w:r w:rsidRPr="008576E7">
        <w:rPr>
          <w:sz w:val="22"/>
          <w:szCs w:val="22"/>
        </w:rPr>
        <w:t xml:space="preserve"> </w:t>
      </w:r>
      <w:r w:rsidR="0076762A" w:rsidRPr="008576E7">
        <w:rPr>
          <w:sz w:val="22"/>
          <w:szCs w:val="22"/>
        </w:rPr>
        <w:fldChar w:fldCharType="begin">
          <w:ffData>
            <w:name w:val="Text31"/>
            <w:enabled/>
            <w:calcOnExit w:val="0"/>
            <w:textInput/>
          </w:ffData>
        </w:fldChar>
      </w:r>
      <w:bookmarkStart w:id="4" w:name="Text31"/>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4"/>
    </w:p>
    <w:p w14:paraId="3C2A041E" w14:textId="77777777" w:rsidR="00EA066D" w:rsidRDefault="00EA066D" w:rsidP="00EA066D">
      <w:pPr>
        <w:rPr>
          <w:sz w:val="22"/>
          <w:szCs w:val="22"/>
        </w:rPr>
      </w:pPr>
    </w:p>
    <w:p w14:paraId="32ECD08F" w14:textId="77777777" w:rsidR="00E54FA7" w:rsidRDefault="00E54FA7" w:rsidP="00EA066D">
      <w:pPr>
        <w:rPr>
          <w:sz w:val="22"/>
          <w:szCs w:val="22"/>
        </w:rPr>
      </w:pPr>
    </w:p>
    <w:p w14:paraId="4209D9BD" w14:textId="77777777" w:rsidR="0023259D" w:rsidRDefault="0023259D" w:rsidP="00EA066D">
      <w:pPr>
        <w:rPr>
          <w:sz w:val="22"/>
          <w:szCs w:val="22"/>
        </w:rPr>
      </w:pPr>
    </w:p>
    <w:p w14:paraId="0EF2EEB2" w14:textId="16A533C4" w:rsidR="00811630" w:rsidRDefault="004F6859" w:rsidP="009A324B">
      <w:pPr>
        <w:numPr>
          <w:ilvl w:val="0"/>
          <w:numId w:val="12"/>
        </w:numPr>
        <w:rPr>
          <w:sz w:val="22"/>
          <w:szCs w:val="22"/>
        </w:rPr>
      </w:pPr>
      <w:r>
        <w:rPr>
          <w:sz w:val="22"/>
          <w:szCs w:val="22"/>
        </w:rPr>
        <w:t>Food Processing</w:t>
      </w:r>
      <w:r w:rsidRPr="008576E7">
        <w:rPr>
          <w:sz w:val="22"/>
          <w:szCs w:val="22"/>
        </w:rPr>
        <w:t xml:space="preserve"> seminars attended: </w:t>
      </w:r>
      <w:r w:rsidR="0076762A" w:rsidRPr="008576E7">
        <w:rPr>
          <w:sz w:val="22"/>
          <w:szCs w:val="22"/>
        </w:rPr>
        <w:fldChar w:fldCharType="begin">
          <w:ffData>
            <w:name w:val="Text32"/>
            <w:enabled/>
            <w:calcOnExit w:val="0"/>
            <w:textInput/>
          </w:ffData>
        </w:fldChar>
      </w:r>
      <w:bookmarkStart w:id="5" w:name="Text32"/>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5"/>
    </w:p>
    <w:p w14:paraId="1B3710BE" w14:textId="77777777" w:rsidR="00EA066D" w:rsidRDefault="00EA066D" w:rsidP="00EA066D">
      <w:pPr>
        <w:rPr>
          <w:sz w:val="22"/>
          <w:szCs w:val="22"/>
        </w:rPr>
      </w:pPr>
    </w:p>
    <w:p w14:paraId="2A89FB4D" w14:textId="77777777" w:rsidR="0023259D" w:rsidRDefault="0023259D" w:rsidP="00EA066D">
      <w:pPr>
        <w:rPr>
          <w:sz w:val="22"/>
          <w:szCs w:val="22"/>
        </w:rPr>
      </w:pPr>
    </w:p>
    <w:p w14:paraId="0A7A8E3F" w14:textId="77777777" w:rsidR="00E54FA7" w:rsidRDefault="00E54FA7" w:rsidP="00EA066D">
      <w:pPr>
        <w:rPr>
          <w:sz w:val="22"/>
          <w:szCs w:val="22"/>
        </w:rPr>
      </w:pPr>
    </w:p>
    <w:p w14:paraId="1AAFAF20" w14:textId="77777777" w:rsidR="00E54FA7" w:rsidRDefault="00E54FA7" w:rsidP="00EA066D">
      <w:pPr>
        <w:rPr>
          <w:sz w:val="22"/>
          <w:szCs w:val="22"/>
        </w:rPr>
      </w:pPr>
    </w:p>
    <w:p w14:paraId="607CFAC7" w14:textId="77777777" w:rsidR="004F6859" w:rsidRDefault="004F6859" w:rsidP="004F6859">
      <w:pPr>
        <w:rPr>
          <w:sz w:val="22"/>
          <w:szCs w:val="22"/>
        </w:rPr>
      </w:pPr>
      <w:r w:rsidRPr="008576E7">
        <w:rPr>
          <w:sz w:val="22"/>
          <w:szCs w:val="22"/>
        </w:rPr>
        <w:t xml:space="preserve">3. </w:t>
      </w:r>
      <w:r>
        <w:rPr>
          <w:sz w:val="22"/>
          <w:szCs w:val="22"/>
        </w:rPr>
        <w:t>As a candidate for this training, you are expected to have prior knowledge of organic practices. Describe the importance of the following aspect of an organic processing operation:</w:t>
      </w:r>
      <w:r w:rsidRPr="008576E7">
        <w:rPr>
          <w:sz w:val="22"/>
          <w:szCs w:val="22"/>
        </w:rPr>
        <w:t xml:space="preserve"> </w:t>
      </w:r>
      <w:r w:rsidRPr="008576E7">
        <w:rPr>
          <w:sz w:val="22"/>
          <w:szCs w:val="22"/>
        </w:rPr>
        <w:fldChar w:fldCharType="begin">
          <w:ffData>
            <w:name w:val="Text34"/>
            <w:enabled/>
            <w:calcOnExit w:val="0"/>
            <w:textInput/>
          </w:ffData>
        </w:fldChar>
      </w:r>
      <w:bookmarkStart w:id="6" w:name="Text34"/>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bookmarkEnd w:id="6"/>
      <w:r w:rsidRPr="008576E7">
        <w:rPr>
          <w:sz w:val="22"/>
          <w:szCs w:val="22"/>
        </w:rPr>
        <w:t xml:space="preserve">  </w:t>
      </w:r>
    </w:p>
    <w:p w14:paraId="35AD8E9E" w14:textId="77777777" w:rsidR="004F6859" w:rsidRDefault="004F6859" w:rsidP="004F6859">
      <w:pPr>
        <w:rPr>
          <w:sz w:val="22"/>
          <w:szCs w:val="22"/>
        </w:rPr>
      </w:pPr>
    </w:p>
    <w:p w14:paraId="5E451392" w14:textId="77777777" w:rsidR="004F6859" w:rsidRDefault="004F6859" w:rsidP="004F6859">
      <w:pPr>
        <w:numPr>
          <w:ilvl w:val="0"/>
          <w:numId w:val="20"/>
        </w:numPr>
        <w:rPr>
          <w:sz w:val="22"/>
          <w:szCs w:val="22"/>
        </w:rPr>
      </w:pPr>
      <w:r>
        <w:rPr>
          <w:sz w:val="22"/>
          <w:szCs w:val="22"/>
        </w:rPr>
        <w:t>Documentation of ingredients</w:t>
      </w:r>
      <w:r w:rsidRPr="008576E7">
        <w:rPr>
          <w:sz w:val="22"/>
          <w:szCs w:val="22"/>
        </w:rPr>
        <w:t xml:space="preserve"> </w:t>
      </w:r>
      <w:r w:rsidRPr="008576E7">
        <w:rPr>
          <w:sz w:val="22"/>
          <w:szCs w:val="22"/>
        </w:rPr>
        <w:fldChar w:fldCharType="begin">
          <w:ffData>
            <w:name w:val="Text31"/>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1B0CAF85" w14:textId="77777777" w:rsidR="004F6859" w:rsidRDefault="004F6859" w:rsidP="004F6859">
      <w:pPr>
        <w:rPr>
          <w:sz w:val="22"/>
          <w:szCs w:val="22"/>
        </w:rPr>
      </w:pPr>
    </w:p>
    <w:p w14:paraId="50B62EDF" w14:textId="77777777" w:rsidR="004F6859" w:rsidRDefault="004F6859" w:rsidP="004F6859">
      <w:pPr>
        <w:rPr>
          <w:sz w:val="22"/>
          <w:szCs w:val="22"/>
        </w:rPr>
      </w:pPr>
    </w:p>
    <w:p w14:paraId="78310BA2" w14:textId="77777777" w:rsidR="004F6859" w:rsidRDefault="004F6859" w:rsidP="004F6859">
      <w:pPr>
        <w:numPr>
          <w:ilvl w:val="0"/>
          <w:numId w:val="20"/>
        </w:numPr>
        <w:rPr>
          <w:sz w:val="22"/>
          <w:szCs w:val="22"/>
        </w:rPr>
      </w:pPr>
      <w:r>
        <w:rPr>
          <w:sz w:val="22"/>
          <w:szCs w:val="22"/>
        </w:rPr>
        <w:t>Pest Control Procedures / Products</w:t>
      </w:r>
      <w:r w:rsidRPr="008576E7">
        <w:rPr>
          <w:sz w:val="22"/>
          <w:szCs w:val="22"/>
        </w:rPr>
        <w:t xml:space="preserve"> </w:t>
      </w:r>
      <w:r w:rsidRPr="008576E7">
        <w:rPr>
          <w:sz w:val="22"/>
          <w:szCs w:val="22"/>
        </w:rPr>
        <w:fldChar w:fldCharType="begin">
          <w:ffData>
            <w:name w:val="Text32"/>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0C9831E7" w14:textId="77777777" w:rsidR="004F6859" w:rsidRDefault="004F6859" w:rsidP="004F6859">
      <w:pPr>
        <w:ind w:left="360"/>
        <w:rPr>
          <w:sz w:val="22"/>
          <w:szCs w:val="22"/>
        </w:rPr>
      </w:pPr>
    </w:p>
    <w:p w14:paraId="45BF1BB2" w14:textId="77777777" w:rsidR="004F6859" w:rsidRPr="00770259" w:rsidRDefault="004F6859" w:rsidP="004F6859">
      <w:pPr>
        <w:ind w:left="360"/>
        <w:rPr>
          <w:sz w:val="22"/>
          <w:szCs w:val="22"/>
        </w:rPr>
      </w:pPr>
    </w:p>
    <w:p w14:paraId="4F965F05" w14:textId="77777777" w:rsidR="004F6859" w:rsidRDefault="004F6859" w:rsidP="004F6859">
      <w:pPr>
        <w:numPr>
          <w:ilvl w:val="0"/>
          <w:numId w:val="20"/>
        </w:numPr>
        <w:rPr>
          <w:sz w:val="22"/>
          <w:szCs w:val="22"/>
        </w:rPr>
      </w:pPr>
      <w:r>
        <w:rPr>
          <w:sz w:val="22"/>
          <w:szCs w:val="22"/>
        </w:rPr>
        <w:t>Organic Control Points</w:t>
      </w:r>
      <w:r w:rsidRPr="008576E7">
        <w:rPr>
          <w:sz w:val="22"/>
          <w:szCs w:val="22"/>
        </w:rPr>
        <w:t xml:space="preserve"> </w:t>
      </w:r>
      <w:r w:rsidRPr="008576E7">
        <w:rPr>
          <w:sz w:val="22"/>
          <w:szCs w:val="22"/>
        </w:rPr>
        <w:fldChar w:fldCharType="begin">
          <w:ffData>
            <w:name w:val="Text31"/>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56C8171C" w14:textId="77777777" w:rsidR="004F6859" w:rsidRDefault="004F6859" w:rsidP="004F6859">
      <w:pPr>
        <w:rPr>
          <w:sz w:val="22"/>
          <w:szCs w:val="22"/>
        </w:rPr>
      </w:pPr>
    </w:p>
    <w:p w14:paraId="552B7446" w14:textId="77777777" w:rsidR="004F6859" w:rsidRDefault="004F6859" w:rsidP="004F6859">
      <w:pPr>
        <w:rPr>
          <w:sz w:val="22"/>
          <w:szCs w:val="22"/>
        </w:rPr>
      </w:pPr>
    </w:p>
    <w:p w14:paraId="7F1878DE" w14:textId="77777777" w:rsidR="004F6859" w:rsidRDefault="004F6859" w:rsidP="004F6859">
      <w:pPr>
        <w:numPr>
          <w:ilvl w:val="0"/>
          <w:numId w:val="20"/>
        </w:numPr>
        <w:rPr>
          <w:sz w:val="22"/>
          <w:szCs w:val="22"/>
        </w:rPr>
      </w:pPr>
      <w:r>
        <w:rPr>
          <w:sz w:val="22"/>
          <w:szCs w:val="22"/>
        </w:rPr>
        <w:t>Lot Numbers</w:t>
      </w:r>
      <w:r w:rsidRPr="008576E7">
        <w:rPr>
          <w:sz w:val="22"/>
          <w:szCs w:val="22"/>
        </w:rPr>
        <w:t xml:space="preserve"> </w:t>
      </w:r>
      <w:r w:rsidRPr="008576E7">
        <w:rPr>
          <w:sz w:val="22"/>
          <w:szCs w:val="22"/>
        </w:rPr>
        <w:fldChar w:fldCharType="begin">
          <w:ffData>
            <w:name w:val="Text32"/>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68E1DBE0" w14:textId="77777777" w:rsidR="004F6859" w:rsidRDefault="004F6859" w:rsidP="004F6859">
      <w:pPr>
        <w:ind w:left="360"/>
        <w:rPr>
          <w:sz w:val="22"/>
          <w:szCs w:val="22"/>
        </w:rPr>
      </w:pPr>
    </w:p>
    <w:p w14:paraId="3BBD0AB3" w14:textId="77777777" w:rsidR="004F6859" w:rsidRDefault="004F6859" w:rsidP="004F6859">
      <w:pPr>
        <w:rPr>
          <w:sz w:val="22"/>
          <w:szCs w:val="22"/>
        </w:rPr>
      </w:pPr>
    </w:p>
    <w:p w14:paraId="3589469E" w14:textId="08CDB505" w:rsidR="00250F8B" w:rsidRPr="004F6859" w:rsidRDefault="004F6859" w:rsidP="00E54FA7">
      <w:pPr>
        <w:numPr>
          <w:ilvl w:val="0"/>
          <w:numId w:val="20"/>
        </w:numPr>
        <w:rPr>
          <w:sz w:val="22"/>
          <w:szCs w:val="22"/>
        </w:rPr>
      </w:pPr>
      <w:r>
        <w:rPr>
          <w:sz w:val="22"/>
          <w:szCs w:val="22"/>
        </w:rPr>
        <w:t>Product Flow</w:t>
      </w:r>
      <w:r w:rsidRPr="008576E7">
        <w:rPr>
          <w:sz w:val="22"/>
          <w:szCs w:val="22"/>
        </w:rPr>
        <w:t xml:space="preserve"> </w:t>
      </w:r>
      <w:r w:rsidRPr="008576E7">
        <w:rPr>
          <w:sz w:val="22"/>
          <w:szCs w:val="22"/>
        </w:rPr>
        <w:fldChar w:fldCharType="begin">
          <w:ffData>
            <w:name w:val="Text32"/>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54390E5E" w14:textId="77777777" w:rsidR="00E54FA7" w:rsidRPr="00316BCF" w:rsidRDefault="00E54FA7" w:rsidP="00E54FA7">
      <w:pPr>
        <w:rPr>
          <w:rFonts w:ascii="Cambria" w:hAnsi="Cambria"/>
          <w:b/>
          <w:bCs/>
          <w:color w:val="008000"/>
          <w:szCs w:val="28"/>
          <w:u w:val="single"/>
        </w:rPr>
      </w:pPr>
    </w:p>
    <w:p w14:paraId="2BE90CBC" w14:textId="501E2CB1" w:rsidR="001E7FE5" w:rsidRPr="00250F8B" w:rsidRDefault="005C2ED3" w:rsidP="00250F8B">
      <w:pPr>
        <w:pStyle w:val="Heading4"/>
        <w:rPr>
          <w:rFonts w:ascii="Cambria" w:hAnsi="Cambria"/>
          <w:color w:val="008000"/>
          <w:sz w:val="24"/>
          <w:u w:val="single"/>
          <w:lang w:val="en-US" w:eastAsia="en-US"/>
        </w:rPr>
      </w:pPr>
      <w:r w:rsidRPr="00250F8B">
        <w:rPr>
          <w:rFonts w:ascii="Cambria" w:hAnsi="Cambria"/>
          <w:color w:val="008000"/>
          <w:sz w:val="24"/>
          <w:u w:val="single"/>
          <w:lang w:val="en-US" w:eastAsia="en-US"/>
        </w:rPr>
        <w:t>Part II</w:t>
      </w:r>
      <w:r w:rsidR="00E54FA7" w:rsidRPr="00250F8B">
        <w:rPr>
          <w:rFonts w:ascii="Cambria" w:hAnsi="Cambria"/>
          <w:color w:val="008000"/>
          <w:sz w:val="24"/>
          <w:u w:val="single"/>
          <w:lang w:val="en-US" w:eastAsia="en-US"/>
        </w:rPr>
        <w:t xml:space="preserve">I:  Skill Level </w:t>
      </w:r>
      <w:r w:rsidRPr="00250F8B">
        <w:rPr>
          <w:rFonts w:ascii="Cambria" w:hAnsi="Cambria"/>
          <w:color w:val="008000"/>
          <w:sz w:val="24"/>
          <w:u w:val="single"/>
          <w:lang w:val="en-US" w:eastAsia="en-US"/>
        </w:rPr>
        <w:t xml:space="preserve">and </w:t>
      </w:r>
      <w:r w:rsidR="00C90E38" w:rsidRPr="00250F8B">
        <w:rPr>
          <w:rFonts w:ascii="Cambria" w:hAnsi="Cambria"/>
          <w:color w:val="008000"/>
          <w:sz w:val="24"/>
          <w:u w:val="single"/>
          <w:lang w:val="en-US" w:eastAsia="en-US"/>
        </w:rPr>
        <w:t>Training</w:t>
      </w:r>
      <w:r w:rsidR="008D4AD9" w:rsidRPr="00250F8B">
        <w:rPr>
          <w:rFonts w:ascii="Cambria" w:hAnsi="Cambria"/>
          <w:color w:val="008000"/>
          <w:sz w:val="24"/>
          <w:u w:val="single"/>
          <w:lang w:val="en-US" w:eastAsia="en-US"/>
        </w:rPr>
        <w:t xml:space="preserve"> </w:t>
      </w:r>
      <w:r w:rsidRPr="00250F8B">
        <w:rPr>
          <w:rFonts w:ascii="Cambria" w:hAnsi="Cambria"/>
          <w:color w:val="008000"/>
          <w:sz w:val="24"/>
          <w:u w:val="single"/>
          <w:lang w:val="en-US" w:eastAsia="en-US"/>
        </w:rPr>
        <w:t>Agreement</w:t>
      </w:r>
      <w:r w:rsidR="0079238F">
        <w:rPr>
          <w:rFonts w:ascii="Cambria" w:hAnsi="Cambria"/>
          <w:color w:val="008000"/>
          <w:sz w:val="24"/>
          <w:u w:val="single"/>
          <w:lang w:val="en-US" w:eastAsia="en-US"/>
        </w:rPr>
        <w:t>:</w:t>
      </w:r>
    </w:p>
    <w:p w14:paraId="269A40F2" w14:textId="77777777" w:rsidR="00B62A36" w:rsidRPr="00B75557" w:rsidRDefault="00B62A36" w:rsidP="00B62A36">
      <w:pPr>
        <w:rPr>
          <w:sz w:val="22"/>
          <w:szCs w:val="22"/>
          <w:lang w:val="x-none" w:eastAsia="x-none"/>
        </w:rPr>
      </w:pPr>
    </w:p>
    <w:p w14:paraId="06BA43AF"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Writing Skill</w:t>
      </w:r>
    </w:p>
    <w:p w14:paraId="32C333CB"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05A6B476"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Verbal Skills</w:t>
      </w:r>
    </w:p>
    <w:p w14:paraId="6765D1C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82EBBDB"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Listening Skills</w:t>
      </w:r>
    </w:p>
    <w:p w14:paraId="43E9893D"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7142CA57"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Computer Literacy Skills</w:t>
      </w:r>
    </w:p>
    <w:p w14:paraId="2A595C0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12B3129"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agree that the information given in this application is true and accurate to the best of my knowledge.</w:t>
      </w:r>
    </w:p>
    <w:p w14:paraId="3109BE79"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5DDCF3DC"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This course is taught in English.  Are you fluent in reading, writing, and speaking the English language?</w:t>
      </w:r>
    </w:p>
    <w:p w14:paraId="008418D7"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6B9A261"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successful completion of this course does not guarantee future inspection contracts.</w:t>
      </w:r>
    </w:p>
    <w:p w14:paraId="7A975ED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1C1F6B14"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falsely representing my experience and background is grounds for disqualification from IOIA trainings.</w:t>
      </w:r>
    </w:p>
    <w:p w14:paraId="7C5B9EA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151613">
        <w:rPr>
          <w:sz w:val="22"/>
          <w:szCs w:val="22"/>
          <w:lang w:val="x-none" w:eastAsia="x-none"/>
        </w:rPr>
      </w:r>
      <w:r w:rsidR="00151613">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1E16173" w14:textId="77777777" w:rsidR="000A5425" w:rsidRPr="00ED1D8A" w:rsidRDefault="000A5425" w:rsidP="000A5425">
      <w:pPr>
        <w:spacing w:after="180" w:line="274" w:lineRule="auto"/>
        <w:rPr>
          <w:sz w:val="22"/>
          <w:szCs w:val="22"/>
        </w:rPr>
      </w:pPr>
      <w:r w:rsidRPr="00B75557">
        <w:rPr>
          <w:b/>
          <w:bCs/>
          <w:sz w:val="22"/>
          <w:szCs w:val="22"/>
        </w:rPr>
        <w:t>I understand that it is necessary to achieve a passing score on the course assignments to receive a Certificate of Completion</w:t>
      </w:r>
      <w:r w:rsidRPr="00ED1D8A">
        <w:rPr>
          <w:sz w:val="22"/>
          <w:szCs w:val="22"/>
        </w:rPr>
        <w:t>.</w:t>
      </w:r>
    </w:p>
    <w:p w14:paraId="1E646666" w14:textId="050CE83B" w:rsidR="000A5425" w:rsidRPr="00ED1D8A" w:rsidRDefault="000A5425" w:rsidP="000A5425">
      <w:pPr>
        <w:spacing w:after="180" w:line="274" w:lineRule="auto"/>
        <w:rPr>
          <w:sz w:val="22"/>
          <w:szCs w:val="22"/>
        </w:rPr>
      </w:pPr>
      <w:r w:rsidRPr="00ED1D8A">
        <w:rPr>
          <w:sz w:val="22"/>
          <w:szCs w:val="22"/>
        </w:rPr>
        <w:lastRenderedPageBreak/>
        <w:fldChar w:fldCharType="begin">
          <w:ffData>
            <w:name w:val="Check39"/>
            <w:enabled/>
            <w:calcOnExit w:val="0"/>
            <w:checkBox>
              <w:sizeAuto/>
              <w:default w:val="0"/>
            </w:checkBox>
          </w:ffData>
        </w:fldChar>
      </w:r>
      <w:r w:rsidRPr="00ED1D8A">
        <w:rPr>
          <w:sz w:val="22"/>
          <w:szCs w:val="22"/>
        </w:rPr>
        <w:instrText xml:space="preserve"> FORMCHECKBOX </w:instrText>
      </w:r>
      <w:r w:rsidR="00151613">
        <w:rPr>
          <w:sz w:val="22"/>
          <w:szCs w:val="22"/>
        </w:rPr>
      </w:r>
      <w:r w:rsidR="00151613">
        <w:rPr>
          <w:sz w:val="22"/>
          <w:szCs w:val="22"/>
        </w:rPr>
        <w:fldChar w:fldCharType="separate"/>
      </w:r>
      <w:r w:rsidRPr="00ED1D8A">
        <w:rPr>
          <w:sz w:val="22"/>
          <w:szCs w:val="22"/>
        </w:rPr>
        <w:fldChar w:fldCharType="end"/>
      </w:r>
      <w:r w:rsidRPr="00ED1D8A">
        <w:rPr>
          <w:sz w:val="22"/>
          <w:szCs w:val="22"/>
        </w:rPr>
        <w:t xml:space="preserve"> Yes    </w:t>
      </w: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151613">
        <w:rPr>
          <w:sz w:val="22"/>
          <w:szCs w:val="22"/>
        </w:rPr>
      </w:r>
      <w:r w:rsidR="00151613">
        <w:rPr>
          <w:sz w:val="22"/>
          <w:szCs w:val="22"/>
        </w:rPr>
        <w:fldChar w:fldCharType="separate"/>
      </w:r>
      <w:r w:rsidRPr="00ED1D8A">
        <w:rPr>
          <w:sz w:val="22"/>
          <w:szCs w:val="22"/>
        </w:rPr>
        <w:fldChar w:fldCharType="end"/>
      </w:r>
      <w:r w:rsidRPr="00ED1D8A">
        <w:rPr>
          <w:sz w:val="22"/>
          <w:szCs w:val="22"/>
        </w:rPr>
        <w:t xml:space="preserve">  No</w:t>
      </w:r>
    </w:p>
    <w:p w14:paraId="5B35DF59" w14:textId="3CC647D8" w:rsidR="00910CC5" w:rsidRDefault="00910CC5" w:rsidP="000A5425">
      <w:pPr>
        <w:spacing w:after="180" w:line="274" w:lineRule="auto"/>
        <w:rPr>
          <w:rFonts w:ascii="Calibri" w:eastAsia="Calibri" w:hAnsi="Calibri"/>
          <w:sz w:val="22"/>
          <w:szCs w:val="22"/>
        </w:rPr>
      </w:pPr>
    </w:p>
    <w:p w14:paraId="5554A1B9" w14:textId="11B1976C" w:rsidR="007C6A7E" w:rsidRDefault="007C6A7E" w:rsidP="007C6A7E">
      <w:pPr>
        <w:pStyle w:val="paragraph"/>
        <w:spacing w:before="0" w:beforeAutospacing="0" w:after="0" w:afterAutospacing="0"/>
        <w:textAlignment w:val="baseline"/>
        <w:rPr>
          <w:rFonts w:ascii="&amp;quot" w:hAnsi="&amp;quot"/>
          <w:sz w:val="18"/>
          <w:szCs w:val="18"/>
        </w:rPr>
      </w:pPr>
      <w:r w:rsidRPr="00250F8B">
        <w:rPr>
          <w:rStyle w:val="normaltextrun"/>
          <w:b/>
          <w:bCs/>
          <w:color w:val="008000"/>
        </w:rPr>
        <w:t>Part IV:  REGISTRATION PAGE</w:t>
      </w:r>
      <w:r w:rsidR="0079238F">
        <w:rPr>
          <w:rStyle w:val="normaltextrun"/>
          <w:b/>
          <w:bCs/>
          <w:color w:val="008000"/>
        </w:rPr>
        <w:t>:</w:t>
      </w:r>
      <w:r w:rsidRPr="00250F8B">
        <w:rPr>
          <w:rStyle w:val="normaltextrun"/>
          <w:color w:val="17365D" w:themeColor="text2" w:themeShade="BF"/>
        </w:rPr>
        <w:t xml:space="preserve"> </w:t>
      </w:r>
    </w:p>
    <w:p w14:paraId="193DBEE7" w14:textId="77777777" w:rsidR="007C6A7E" w:rsidRDefault="007C6A7E" w:rsidP="007C6A7E">
      <w:pPr>
        <w:pStyle w:val="paragraph"/>
        <w:spacing w:before="0" w:beforeAutospacing="0" w:after="0" w:afterAutospacing="0"/>
        <w:textAlignment w:val="baseline"/>
        <w:rPr>
          <w:rFonts w:ascii="&amp;quot" w:hAnsi="&amp;quot"/>
          <w:sz w:val="18"/>
          <w:szCs w:val="18"/>
        </w:rPr>
      </w:pPr>
      <w:r>
        <w:rPr>
          <w:rStyle w:val="eop"/>
          <w:sz w:val="18"/>
          <w:szCs w:val="18"/>
        </w:rPr>
        <w:t> </w:t>
      </w:r>
    </w:p>
    <w:p w14:paraId="70D16780" w14:textId="2C7C938F" w:rsidR="007C6A7E" w:rsidRPr="00ED1D8A" w:rsidRDefault="007C6A7E" w:rsidP="007C6A7E">
      <w:pPr>
        <w:pStyle w:val="paragraph"/>
        <w:spacing w:before="0" w:beforeAutospacing="0" w:after="0" w:afterAutospacing="0"/>
        <w:textAlignment w:val="baseline"/>
        <w:rPr>
          <w:sz w:val="22"/>
          <w:szCs w:val="22"/>
        </w:rPr>
      </w:pPr>
      <w:r w:rsidRPr="00ED1D8A">
        <w:rPr>
          <w:sz w:val="22"/>
          <w:szCs w:val="22"/>
        </w:rPr>
        <w:t>Payment: Upon acceptance to the course, you will be emailed an invoice with a link to a secure pay portal where you can pay with PayPal or most major credit cards. Make checks or money orders out to International Organic Inspectors Association (IOIA) in U.S. funds. Your payment must be received before your acceptance package will be sent to you.  </w:t>
      </w:r>
    </w:p>
    <w:p w14:paraId="4235AABE" w14:textId="77777777" w:rsidR="007C6A7E" w:rsidRPr="00ED1D8A" w:rsidRDefault="007C6A7E" w:rsidP="007C6A7E">
      <w:pPr>
        <w:pStyle w:val="paragraph"/>
        <w:spacing w:before="0" w:beforeAutospacing="0" w:after="0" w:afterAutospacing="0"/>
        <w:textAlignment w:val="baseline"/>
        <w:rPr>
          <w:sz w:val="22"/>
          <w:szCs w:val="22"/>
        </w:rPr>
      </w:pPr>
    </w:p>
    <w:p w14:paraId="421D5955" w14:textId="77777777" w:rsidR="00316BCF" w:rsidRPr="00ED1D8A" w:rsidRDefault="00316BCF" w:rsidP="00316BCF">
      <w:pPr>
        <w:rPr>
          <w:sz w:val="22"/>
          <w:szCs w:val="22"/>
        </w:rPr>
      </w:pPr>
      <w:r w:rsidRPr="00ED1D8A">
        <w:rPr>
          <w:sz w:val="22"/>
          <w:szCs w:val="22"/>
        </w:rPr>
        <w:t xml:space="preserve">By checking this box </w:t>
      </w:r>
      <w:r w:rsidRPr="00ED1D8A">
        <w:rPr>
          <w:sz w:val="22"/>
          <w:szCs w:val="22"/>
        </w:rPr>
        <w:fldChar w:fldCharType="begin">
          <w:ffData>
            <w:name w:val="Check1"/>
            <w:enabled/>
            <w:calcOnExit w:val="0"/>
            <w:checkBox>
              <w:sizeAuto/>
              <w:default w:val="0"/>
            </w:checkBox>
          </w:ffData>
        </w:fldChar>
      </w:r>
      <w:bookmarkStart w:id="7" w:name="Check1"/>
      <w:r w:rsidRPr="00ED1D8A">
        <w:rPr>
          <w:sz w:val="22"/>
          <w:szCs w:val="22"/>
        </w:rPr>
        <w:instrText xml:space="preserve"> FORMCHECKBOX </w:instrText>
      </w:r>
      <w:r w:rsidR="00151613">
        <w:rPr>
          <w:sz w:val="22"/>
          <w:szCs w:val="22"/>
        </w:rPr>
      </w:r>
      <w:r w:rsidR="00151613">
        <w:rPr>
          <w:sz w:val="22"/>
          <w:szCs w:val="22"/>
        </w:rPr>
        <w:fldChar w:fldCharType="separate"/>
      </w:r>
      <w:r w:rsidRPr="00ED1D8A">
        <w:rPr>
          <w:sz w:val="22"/>
          <w:szCs w:val="22"/>
        </w:rPr>
        <w:fldChar w:fldCharType="end"/>
      </w:r>
      <w:bookmarkEnd w:id="7"/>
      <w:r w:rsidRPr="00ED1D8A">
        <w:rPr>
          <w:sz w:val="22"/>
          <w:szCs w:val="22"/>
        </w:rPr>
        <w:t xml:space="preserve"> I agree to the terms and conditions set forth by IOIA in this application.</w:t>
      </w:r>
    </w:p>
    <w:p w14:paraId="7AF8F142" w14:textId="77777777" w:rsidR="00316BCF" w:rsidRPr="00ED1D8A" w:rsidRDefault="00316BCF" w:rsidP="00316BCF">
      <w:pPr>
        <w:rPr>
          <w:sz w:val="22"/>
          <w:szCs w:val="22"/>
        </w:rPr>
      </w:pPr>
    </w:p>
    <w:p w14:paraId="3B4C79F2" w14:textId="25293ACF" w:rsidR="00316BCF" w:rsidRDefault="00316BCF" w:rsidP="00316BCF">
      <w:pPr>
        <w:rPr>
          <w:rStyle w:val="SubtleEmphasis"/>
        </w:rPr>
      </w:pPr>
      <w:r w:rsidRPr="00C3599D">
        <w:rPr>
          <w:rStyle w:val="SubtleEmphasis"/>
        </w:rPr>
        <w:t xml:space="preserve">International members without US currency accounts are encouraged to use credit cards for the greatest simplicity in the transaction. All others, </w:t>
      </w:r>
      <w:r w:rsidR="008E3207">
        <w:rPr>
          <w:rStyle w:val="SubtleEmphasis"/>
        </w:rPr>
        <w:t>please consider paying by check</w:t>
      </w:r>
      <w:r w:rsidRPr="00C3599D">
        <w:rPr>
          <w:rStyle w:val="SubtleEmphasis"/>
        </w:rPr>
        <w:t>, if equally convenient. (It saves IOIA about 3% if you do not use a credit card. Thank you for considering it.)</w:t>
      </w:r>
    </w:p>
    <w:p w14:paraId="41313532" w14:textId="17D286CC" w:rsidR="00910CC5" w:rsidRDefault="00910CC5" w:rsidP="00316BCF">
      <w:pPr>
        <w:rPr>
          <w:rStyle w:val="SubtleEmphasis"/>
        </w:rPr>
      </w:pPr>
    </w:p>
    <w:p w14:paraId="3840AC4F" w14:textId="28EE1371" w:rsidR="005355D6" w:rsidRDefault="005355D6" w:rsidP="005355D6">
      <w:r w:rsidRPr="002071BB">
        <w:rPr>
          <w:b/>
          <w:bCs/>
        </w:rPr>
        <w:t>Please email application</w:t>
      </w:r>
      <w:r w:rsidR="00084423">
        <w:rPr>
          <w:b/>
          <w:bCs/>
        </w:rPr>
        <w:t xml:space="preserve"> and </w:t>
      </w:r>
      <w:r w:rsidRPr="002071BB">
        <w:rPr>
          <w:b/>
          <w:bCs/>
        </w:rPr>
        <w:t xml:space="preserve">résumé to: </w:t>
      </w:r>
      <w:hyperlink r:id="rId8" w:history="1">
        <w:r w:rsidR="00770926" w:rsidRPr="000C5325">
          <w:rPr>
            <w:rStyle w:val="Hyperlink"/>
          </w:rPr>
          <w:t>ioiassistant@rangeweb.net</w:t>
        </w:r>
      </w:hyperlink>
    </w:p>
    <w:p w14:paraId="3F4AC3D9" w14:textId="77777777" w:rsidR="00084423" w:rsidRDefault="00084423" w:rsidP="005355D6"/>
    <w:p w14:paraId="58339BE0" w14:textId="5F2DAC62" w:rsidR="005355D6" w:rsidRDefault="005355D6" w:rsidP="005355D6">
      <w:r w:rsidRPr="002071BB">
        <w:t>If you are in need of any assistance</w:t>
      </w:r>
      <w:r w:rsidR="00382003">
        <w:t>,</w:t>
      </w:r>
      <w:r w:rsidRPr="002071BB">
        <w:t xml:space="preserve"> please contact IOIA via phone: (406) 436-2031 </w:t>
      </w:r>
    </w:p>
    <w:p w14:paraId="19DCD803" w14:textId="77777777" w:rsidR="00316BCF" w:rsidRPr="003164E1" w:rsidRDefault="00316BCF" w:rsidP="00316BCF">
      <w:pPr>
        <w:rPr>
          <w:b/>
        </w:rPr>
      </w:pPr>
    </w:p>
    <w:p w14:paraId="4857A383" w14:textId="77777777" w:rsidR="00316BCF" w:rsidRDefault="00316BCF" w:rsidP="00316BCF">
      <w:r w:rsidRPr="002D3B17">
        <w:t xml:space="preserve">If you are applying to audit the course, please explain on another sheet of paper how the IOIA training will help you and why you would like to participate. The full course fee is due with applications for auditing. </w:t>
      </w:r>
    </w:p>
    <w:p w14:paraId="6528A9CF" w14:textId="77777777" w:rsidR="00FB6ABD" w:rsidRDefault="00FB6ABD" w:rsidP="00316BCF"/>
    <w:p w14:paraId="64076681" w14:textId="77777777" w:rsidR="00FB6ABD" w:rsidRPr="002D3B17" w:rsidRDefault="00FB6ABD" w:rsidP="00316BCF">
      <w:r>
        <w:t>Signature:</w:t>
      </w:r>
      <w:r w:rsidRPr="002D3B17">
        <w:t xml:space="preserve">  </w:t>
      </w:r>
      <w:r>
        <w:t>_________________________________</w:t>
      </w:r>
    </w:p>
    <w:p w14:paraId="0AF449D1" w14:textId="77777777" w:rsidR="00FB6ABD" w:rsidRDefault="00FB6ABD" w:rsidP="00316BCF"/>
    <w:p w14:paraId="58C0A06E" w14:textId="77777777" w:rsidR="00316BCF" w:rsidRPr="002D3B17" w:rsidRDefault="00316BCF" w:rsidP="00316BCF">
      <w:r w:rsidRPr="002D3B17">
        <w:t>Date</w:t>
      </w:r>
      <w:r w:rsidR="00FB6ABD">
        <w:t>:</w:t>
      </w:r>
      <w:r w:rsidRPr="002D3B17">
        <w:t xml:space="preserve">  </w:t>
      </w:r>
      <w:r w:rsidRPr="002D3B17">
        <w:fldChar w:fldCharType="begin">
          <w:ffData>
            <w:name w:val="Text2"/>
            <w:enabled/>
            <w:calcOnExit w:val="0"/>
            <w:textInput/>
          </w:ffData>
        </w:fldChar>
      </w:r>
      <w:r w:rsidRPr="002D3B17">
        <w:instrText xml:space="preserve"> FORMTEXT </w:instrText>
      </w:r>
      <w:r w:rsidRPr="002D3B17">
        <w:fldChar w:fldCharType="separate"/>
      </w:r>
      <w:r w:rsidRPr="002D3B17">
        <w:t> </w:t>
      </w:r>
      <w:r w:rsidRPr="002D3B17">
        <w:t> </w:t>
      </w:r>
      <w:r w:rsidRPr="002D3B17">
        <w:t> </w:t>
      </w:r>
      <w:r w:rsidRPr="002D3B17">
        <w:t> </w:t>
      </w:r>
      <w:r w:rsidRPr="002D3B17">
        <w:t> </w:t>
      </w:r>
      <w:r w:rsidRPr="002D3B17">
        <w:fldChar w:fldCharType="end"/>
      </w:r>
      <w:r w:rsidRPr="002D3B17">
        <w:tab/>
        <w:t xml:space="preserve">    </w:t>
      </w:r>
    </w:p>
    <w:sectPr w:rsidR="00316BCF" w:rsidRPr="002D3B17" w:rsidSect="003E7806">
      <w:footerReference w:type="default" r:id="rId9"/>
      <w:footerReference w:type="first" r:id="rId10"/>
      <w:type w:val="continuous"/>
      <w:pgSz w:w="12240" w:h="15840"/>
      <w:pgMar w:top="-360" w:right="1008" w:bottom="1440" w:left="1008" w:header="9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4C44C" w14:textId="77777777" w:rsidR="00151613" w:rsidRDefault="00151613">
      <w:r>
        <w:separator/>
      </w:r>
    </w:p>
  </w:endnote>
  <w:endnote w:type="continuationSeparator" w:id="0">
    <w:p w14:paraId="3D5F46F0" w14:textId="77777777" w:rsidR="00151613" w:rsidRDefault="0015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E4AB" w14:textId="77777777" w:rsidR="00A01664" w:rsidRDefault="0076762A">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1051D6">
      <w:rPr>
        <w:rStyle w:val="PageNumber"/>
        <w:noProof/>
      </w:rPr>
      <w:t>4</w:t>
    </w:r>
    <w:r>
      <w:rPr>
        <w:rStyle w:val="PageNumber"/>
      </w:rPr>
      <w:fldChar w:fldCharType="end"/>
    </w:r>
  </w:p>
  <w:p w14:paraId="228E2E6B"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3D0E" w14:textId="77777777" w:rsidR="00A01664" w:rsidRDefault="00151613">
    <w:pPr>
      <w:pStyle w:val="Footer"/>
    </w:pPr>
    <w:r>
      <w:rPr>
        <w:noProof/>
      </w:rPr>
      <w:object w:dxaOrig="1440" w:dyaOrig="1440" w14:anchorId="3F62C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2049" DrawAspect="Content" ObjectID="_1658143288"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66393" w14:textId="77777777" w:rsidR="00151613" w:rsidRDefault="00151613">
      <w:r>
        <w:separator/>
      </w:r>
    </w:p>
  </w:footnote>
  <w:footnote w:type="continuationSeparator" w:id="0">
    <w:p w14:paraId="5F2A51C1" w14:textId="77777777" w:rsidR="00151613" w:rsidRDefault="0015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9079C7"/>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6"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7"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2"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7"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6"/>
  </w:num>
  <w:num w:numId="3">
    <w:abstractNumId w:val="16"/>
  </w:num>
  <w:num w:numId="4">
    <w:abstractNumId w:val="0"/>
  </w:num>
  <w:num w:numId="5">
    <w:abstractNumId w:val="2"/>
  </w:num>
  <w:num w:numId="6">
    <w:abstractNumId w:val="8"/>
  </w:num>
  <w:num w:numId="7">
    <w:abstractNumId w:val="1"/>
  </w:num>
  <w:num w:numId="8">
    <w:abstractNumId w:val="12"/>
  </w:num>
  <w:num w:numId="9">
    <w:abstractNumId w:val="11"/>
  </w:num>
  <w:num w:numId="10">
    <w:abstractNumId w:val="17"/>
  </w:num>
  <w:num w:numId="11">
    <w:abstractNumId w:val="14"/>
  </w:num>
  <w:num w:numId="12">
    <w:abstractNumId w:val="9"/>
  </w:num>
  <w:num w:numId="13">
    <w:abstractNumId w:val="7"/>
  </w:num>
  <w:num w:numId="14">
    <w:abstractNumId w:val="4"/>
  </w:num>
  <w:num w:numId="15">
    <w:abstractNumId w:val="19"/>
  </w:num>
  <w:num w:numId="16">
    <w:abstractNumId w:val="15"/>
  </w:num>
  <w:num w:numId="17">
    <w:abstractNumId w:val="10"/>
  </w:num>
  <w:num w:numId="18">
    <w:abstractNumId w:val="18"/>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8A6"/>
    <w:rsid w:val="00000AB1"/>
    <w:rsid w:val="00001C93"/>
    <w:rsid w:val="00002DEB"/>
    <w:rsid w:val="00007D46"/>
    <w:rsid w:val="00010B0C"/>
    <w:rsid w:val="000123E5"/>
    <w:rsid w:val="00012612"/>
    <w:rsid w:val="000127C1"/>
    <w:rsid w:val="0001772E"/>
    <w:rsid w:val="00020788"/>
    <w:rsid w:val="00023E6B"/>
    <w:rsid w:val="000268F2"/>
    <w:rsid w:val="00026F93"/>
    <w:rsid w:val="00027D8A"/>
    <w:rsid w:val="00033536"/>
    <w:rsid w:val="00036202"/>
    <w:rsid w:val="000431CA"/>
    <w:rsid w:val="00050CBD"/>
    <w:rsid w:val="00061127"/>
    <w:rsid w:val="00071C1C"/>
    <w:rsid w:val="000754D9"/>
    <w:rsid w:val="00075617"/>
    <w:rsid w:val="00076523"/>
    <w:rsid w:val="0007753C"/>
    <w:rsid w:val="0008073E"/>
    <w:rsid w:val="0008298D"/>
    <w:rsid w:val="00082A38"/>
    <w:rsid w:val="00084423"/>
    <w:rsid w:val="000909E0"/>
    <w:rsid w:val="00096F8A"/>
    <w:rsid w:val="000A0288"/>
    <w:rsid w:val="000A15B8"/>
    <w:rsid w:val="000A5425"/>
    <w:rsid w:val="000B04DD"/>
    <w:rsid w:val="000B6D4A"/>
    <w:rsid w:val="000C0CD2"/>
    <w:rsid w:val="000C11AB"/>
    <w:rsid w:val="000C2412"/>
    <w:rsid w:val="000C3884"/>
    <w:rsid w:val="000C43D1"/>
    <w:rsid w:val="000D57A7"/>
    <w:rsid w:val="000E2848"/>
    <w:rsid w:val="000F57C8"/>
    <w:rsid w:val="000F70EF"/>
    <w:rsid w:val="00100963"/>
    <w:rsid w:val="00100BC1"/>
    <w:rsid w:val="00100FBD"/>
    <w:rsid w:val="001051D6"/>
    <w:rsid w:val="001067B0"/>
    <w:rsid w:val="001076D7"/>
    <w:rsid w:val="0011225E"/>
    <w:rsid w:val="00115F98"/>
    <w:rsid w:val="00125B08"/>
    <w:rsid w:val="00135EDF"/>
    <w:rsid w:val="001365D6"/>
    <w:rsid w:val="00140802"/>
    <w:rsid w:val="001440D4"/>
    <w:rsid w:val="0014416C"/>
    <w:rsid w:val="0014789B"/>
    <w:rsid w:val="00147CEE"/>
    <w:rsid w:val="00150FDD"/>
    <w:rsid w:val="0015130F"/>
    <w:rsid w:val="00151613"/>
    <w:rsid w:val="00152A22"/>
    <w:rsid w:val="001537E9"/>
    <w:rsid w:val="0015439D"/>
    <w:rsid w:val="0017477C"/>
    <w:rsid w:val="00175C1C"/>
    <w:rsid w:val="0018071F"/>
    <w:rsid w:val="00181528"/>
    <w:rsid w:val="0019482E"/>
    <w:rsid w:val="00195895"/>
    <w:rsid w:val="001A0DDA"/>
    <w:rsid w:val="001A1728"/>
    <w:rsid w:val="001A41BE"/>
    <w:rsid w:val="001A56DB"/>
    <w:rsid w:val="001B6647"/>
    <w:rsid w:val="001C1009"/>
    <w:rsid w:val="001C2679"/>
    <w:rsid w:val="001C297C"/>
    <w:rsid w:val="001C71EA"/>
    <w:rsid w:val="001D1DEF"/>
    <w:rsid w:val="001D2DAD"/>
    <w:rsid w:val="001D51ED"/>
    <w:rsid w:val="001D67F2"/>
    <w:rsid w:val="001E1D86"/>
    <w:rsid w:val="001E4238"/>
    <w:rsid w:val="001E5011"/>
    <w:rsid w:val="001E5B7E"/>
    <w:rsid w:val="001E7014"/>
    <w:rsid w:val="001E7D5B"/>
    <w:rsid w:val="001E7FE5"/>
    <w:rsid w:val="001F2620"/>
    <w:rsid w:val="001F316D"/>
    <w:rsid w:val="001F3C13"/>
    <w:rsid w:val="001F66E3"/>
    <w:rsid w:val="001F7626"/>
    <w:rsid w:val="0020451A"/>
    <w:rsid w:val="002048E1"/>
    <w:rsid w:val="00205040"/>
    <w:rsid w:val="00205492"/>
    <w:rsid w:val="00206607"/>
    <w:rsid w:val="002071BB"/>
    <w:rsid w:val="0020738C"/>
    <w:rsid w:val="002127E0"/>
    <w:rsid w:val="00215D61"/>
    <w:rsid w:val="002207ED"/>
    <w:rsid w:val="002209CB"/>
    <w:rsid w:val="00222D3B"/>
    <w:rsid w:val="00224C52"/>
    <w:rsid w:val="0022551E"/>
    <w:rsid w:val="00225CC3"/>
    <w:rsid w:val="00225CE9"/>
    <w:rsid w:val="00230F9F"/>
    <w:rsid w:val="0023259D"/>
    <w:rsid w:val="00237624"/>
    <w:rsid w:val="002427D4"/>
    <w:rsid w:val="00245F6B"/>
    <w:rsid w:val="00250F8B"/>
    <w:rsid w:val="00251294"/>
    <w:rsid w:val="00252F2D"/>
    <w:rsid w:val="00254746"/>
    <w:rsid w:val="00255E4B"/>
    <w:rsid w:val="00256515"/>
    <w:rsid w:val="0025783F"/>
    <w:rsid w:val="00257B4C"/>
    <w:rsid w:val="00267C64"/>
    <w:rsid w:val="00270108"/>
    <w:rsid w:val="00273321"/>
    <w:rsid w:val="00280B2D"/>
    <w:rsid w:val="00281DFA"/>
    <w:rsid w:val="002835BD"/>
    <w:rsid w:val="00293E60"/>
    <w:rsid w:val="00297574"/>
    <w:rsid w:val="002A6BC8"/>
    <w:rsid w:val="002C17A4"/>
    <w:rsid w:val="002C2437"/>
    <w:rsid w:val="002C3C8C"/>
    <w:rsid w:val="002D3E95"/>
    <w:rsid w:val="002E4EB7"/>
    <w:rsid w:val="002E57ED"/>
    <w:rsid w:val="002E6BB7"/>
    <w:rsid w:val="002F2810"/>
    <w:rsid w:val="002F765B"/>
    <w:rsid w:val="0030178F"/>
    <w:rsid w:val="00307145"/>
    <w:rsid w:val="003117F8"/>
    <w:rsid w:val="00316BCF"/>
    <w:rsid w:val="00317E7C"/>
    <w:rsid w:val="00325C4B"/>
    <w:rsid w:val="00330D49"/>
    <w:rsid w:val="00334F96"/>
    <w:rsid w:val="00335D04"/>
    <w:rsid w:val="00337C22"/>
    <w:rsid w:val="0034514A"/>
    <w:rsid w:val="00345E03"/>
    <w:rsid w:val="003470B7"/>
    <w:rsid w:val="00347697"/>
    <w:rsid w:val="00347819"/>
    <w:rsid w:val="00352CE4"/>
    <w:rsid w:val="003540C5"/>
    <w:rsid w:val="00354429"/>
    <w:rsid w:val="00357A54"/>
    <w:rsid w:val="00363E37"/>
    <w:rsid w:val="00364E57"/>
    <w:rsid w:val="00365D3C"/>
    <w:rsid w:val="00366FC7"/>
    <w:rsid w:val="00380785"/>
    <w:rsid w:val="00382003"/>
    <w:rsid w:val="00382CBC"/>
    <w:rsid w:val="003838B8"/>
    <w:rsid w:val="00383DAA"/>
    <w:rsid w:val="00383E93"/>
    <w:rsid w:val="003910EF"/>
    <w:rsid w:val="003921C6"/>
    <w:rsid w:val="0039444D"/>
    <w:rsid w:val="003A1FA4"/>
    <w:rsid w:val="003A3B12"/>
    <w:rsid w:val="003A5470"/>
    <w:rsid w:val="003A6221"/>
    <w:rsid w:val="003B3257"/>
    <w:rsid w:val="003B34A4"/>
    <w:rsid w:val="003B36C5"/>
    <w:rsid w:val="003B603B"/>
    <w:rsid w:val="003C299A"/>
    <w:rsid w:val="003C6228"/>
    <w:rsid w:val="003D3E44"/>
    <w:rsid w:val="003D5B4D"/>
    <w:rsid w:val="003E4DB1"/>
    <w:rsid w:val="003E51B3"/>
    <w:rsid w:val="003E6535"/>
    <w:rsid w:val="003E7806"/>
    <w:rsid w:val="003F1DB7"/>
    <w:rsid w:val="0040026D"/>
    <w:rsid w:val="00400B82"/>
    <w:rsid w:val="00401220"/>
    <w:rsid w:val="004062A6"/>
    <w:rsid w:val="00407E12"/>
    <w:rsid w:val="00417464"/>
    <w:rsid w:val="00420890"/>
    <w:rsid w:val="00420DBA"/>
    <w:rsid w:val="00424251"/>
    <w:rsid w:val="00424503"/>
    <w:rsid w:val="00431303"/>
    <w:rsid w:val="0043141F"/>
    <w:rsid w:val="0043412D"/>
    <w:rsid w:val="00436836"/>
    <w:rsid w:val="00441740"/>
    <w:rsid w:val="00443557"/>
    <w:rsid w:val="004437E6"/>
    <w:rsid w:val="00445440"/>
    <w:rsid w:val="004474D5"/>
    <w:rsid w:val="00452516"/>
    <w:rsid w:val="0046100B"/>
    <w:rsid w:val="00463F30"/>
    <w:rsid w:val="00464142"/>
    <w:rsid w:val="00464801"/>
    <w:rsid w:val="00465E2E"/>
    <w:rsid w:val="00470BE8"/>
    <w:rsid w:val="0047245E"/>
    <w:rsid w:val="004736C9"/>
    <w:rsid w:val="0047445E"/>
    <w:rsid w:val="004752A9"/>
    <w:rsid w:val="00475B37"/>
    <w:rsid w:val="004770A3"/>
    <w:rsid w:val="00477F77"/>
    <w:rsid w:val="00482958"/>
    <w:rsid w:val="00486D21"/>
    <w:rsid w:val="00487159"/>
    <w:rsid w:val="0049130C"/>
    <w:rsid w:val="00491EFA"/>
    <w:rsid w:val="00493DCE"/>
    <w:rsid w:val="00495130"/>
    <w:rsid w:val="00497CCB"/>
    <w:rsid w:val="00497D9C"/>
    <w:rsid w:val="004A2983"/>
    <w:rsid w:val="004A3C82"/>
    <w:rsid w:val="004A48EF"/>
    <w:rsid w:val="004A5B74"/>
    <w:rsid w:val="004B0623"/>
    <w:rsid w:val="004B3FCA"/>
    <w:rsid w:val="004B6B39"/>
    <w:rsid w:val="004C5FE1"/>
    <w:rsid w:val="004D2E59"/>
    <w:rsid w:val="004D4CE3"/>
    <w:rsid w:val="004D57E8"/>
    <w:rsid w:val="004D5A19"/>
    <w:rsid w:val="004D6FDB"/>
    <w:rsid w:val="004E063E"/>
    <w:rsid w:val="004E2B22"/>
    <w:rsid w:val="004E6887"/>
    <w:rsid w:val="004F46A4"/>
    <w:rsid w:val="004F5A52"/>
    <w:rsid w:val="004F6859"/>
    <w:rsid w:val="00502F18"/>
    <w:rsid w:val="0050695A"/>
    <w:rsid w:val="00510F29"/>
    <w:rsid w:val="0051110C"/>
    <w:rsid w:val="00511179"/>
    <w:rsid w:val="00531432"/>
    <w:rsid w:val="0053228D"/>
    <w:rsid w:val="005352CF"/>
    <w:rsid w:val="005355D6"/>
    <w:rsid w:val="005400FC"/>
    <w:rsid w:val="00540AEA"/>
    <w:rsid w:val="0054137B"/>
    <w:rsid w:val="00541628"/>
    <w:rsid w:val="005452E9"/>
    <w:rsid w:val="00546090"/>
    <w:rsid w:val="00547884"/>
    <w:rsid w:val="00550EB5"/>
    <w:rsid w:val="00553730"/>
    <w:rsid w:val="00554CFE"/>
    <w:rsid w:val="00555669"/>
    <w:rsid w:val="00564EEC"/>
    <w:rsid w:val="00565477"/>
    <w:rsid w:val="005672CA"/>
    <w:rsid w:val="00571CBF"/>
    <w:rsid w:val="00571EFF"/>
    <w:rsid w:val="00585FC1"/>
    <w:rsid w:val="00592F6C"/>
    <w:rsid w:val="005958B4"/>
    <w:rsid w:val="00595CC3"/>
    <w:rsid w:val="00597389"/>
    <w:rsid w:val="005A275E"/>
    <w:rsid w:val="005B1C02"/>
    <w:rsid w:val="005B42DF"/>
    <w:rsid w:val="005B5D01"/>
    <w:rsid w:val="005B6094"/>
    <w:rsid w:val="005C13DC"/>
    <w:rsid w:val="005C2E7D"/>
    <w:rsid w:val="005C2ED3"/>
    <w:rsid w:val="005C50A8"/>
    <w:rsid w:val="005C56D2"/>
    <w:rsid w:val="005D1163"/>
    <w:rsid w:val="005D7198"/>
    <w:rsid w:val="005E0A9B"/>
    <w:rsid w:val="005E4BEF"/>
    <w:rsid w:val="005E5961"/>
    <w:rsid w:val="005E5A50"/>
    <w:rsid w:val="005E767C"/>
    <w:rsid w:val="005F3AAC"/>
    <w:rsid w:val="005F434A"/>
    <w:rsid w:val="00605AF4"/>
    <w:rsid w:val="00611A1E"/>
    <w:rsid w:val="00611B81"/>
    <w:rsid w:val="00612E11"/>
    <w:rsid w:val="00613DBB"/>
    <w:rsid w:val="00615A6F"/>
    <w:rsid w:val="00625AAA"/>
    <w:rsid w:val="00627365"/>
    <w:rsid w:val="00627F8E"/>
    <w:rsid w:val="00634160"/>
    <w:rsid w:val="006357D4"/>
    <w:rsid w:val="00636213"/>
    <w:rsid w:val="00636402"/>
    <w:rsid w:val="00636B13"/>
    <w:rsid w:val="00643255"/>
    <w:rsid w:val="00645EFB"/>
    <w:rsid w:val="00646038"/>
    <w:rsid w:val="0065258C"/>
    <w:rsid w:val="006571DC"/>
    <w:rsid w:val="00660F49"/>
    <w:rsid w:val="006611AA"/>
    <w:rsid w:val="00667128"/>
    <w:rsid w:val="00667D8E"/>
    <w:rsid w:val="006751CC"/>
    <w:rsid w:val="0067641F"/>
    <w:rsid w:val="00684DE7"/>
    <w:rsid w:val="00684E79"/>
    <w:rsid w:val="00685D9E"/>
    <w:rsid w:val="00686DC2"/>
    <w:rsid w:val="00687AE6"/>
    <w:rsid w:val="0069077B"/>
    <w:rsid w:val="006912B4"/>
    <w:rsid w:val="00691F12"/>
    <w:rsid w:val="00695AA8"/>
    <w:rsid w:val="00696C2A"/>
    <w:rsid w:val="00697FDF"/>
    <w:rsid w:val="006A2D52"/>
    <w:rsid w:val="006B0303"/>
    <w:rsid w:val="006B1EC6"/>
    <w:rsid w:val="006B73A4"/>
    <w:rsid w:val="006C6381"/>
    <w:rsid w:val="006C69EF"/>
    <w:rsid w:val="006D1494"/>
    <w:rsid w:val="006D2966"/>
    <w:rsid w:val="006D30CC"/>
    <w:rsid w:val="006D42CC"/>
    <w:rsid w:val="006D5983"/>
    <w:rsid w:val="006D7CFC"/>
    <w:rsid w:val="006E3844"/>
    <w:rsid w:val="006E3A55"/>
    <w:rsid w:val="006E3E80"/>
    <w:rsid w:val="006E4329"/>
    <w:rsid w:val="006E721C"/>
    <w:rsid w:val="006E7CA1"/>
    <w:rsid w:val="006F2545"/>
    <w:rsid w:val="00701606"/>
    <w:rsid w:val="00702D28"/>
    <w:rsid w:val="007062B6"/>
    <w:rsid w:val="00711D83"/>
    <w:rsid w:val="00714010"/>
    <w:rsid w:val="007158BA"/>
    <w:rsid w:val="00721B23"/>
    <w:rsid w:val="00723BDB"/>
    <w:rsid w:val="00725A69"/>
    <w:rsid w:val="00730B93"/>
    <w:rsid w:val="00731C6E"/>
    <w:rsid w:val="0073530D"/>
    <w:rsid w:val="007374CF"/>
    <w:rsid w:val="00741A3E"/>
    <w:rsid w:val="00743D66"/>
    <w:rsid w:val="007539FB"/>
    <w:rsid w:val="007570F9"/>
    <w:rsid w:val="007611CF"/>
    <w:rsid w:val="007635EE"/>
    <w:rsid w:val="0076762A"/>
    <w:rsid w:val="00770926"/>
    <w:rsid w:val="007715CD"/>
    <w:rsid w:val="0077277A"/>
    <w:rsid w:val="0077321C"/>
    <w:rsid w:val="00774879"/>
    <w:rsid w:val="0079107A"/>
    <w:rsid w:val="0079238F"/>
    <w:rsid w:val="007944E5"/>
    <w:rsid w:val="0079540B"/>
    <w:rsid w:val="007A49A9"/>
    <w:rsid w:val="007A4B82"/>
    <w:rsid w:val="007A6597"/>
    <w:rsid w:val="007B1D80"/>
    <w:rsid w:val="007B1DF9"/>
    <w:rsid w:val="007B309B"/>
    <w:rsid w:val="007B78EA"/>
    <w:rsid w:val="007C2D9A"/>
    <w:rsid w:val="007C67EA"/>
    <w:rsid w:val="007C6A7E"/>
    <w:rsid w:val="007D0E30"/>
    <w:rsid w:val="007D1934"/>
    <w:rsid w:val="007D3888"/>
    <w:rsid w:val="007D601E"/>
    <w:rsid w:val="007D6094"/>
    <w:rsid w:val="007D7932"/>
    <w:rsid w:val="007E0087"/>
    <w:rsid w:val="007E0F80"/>
    <w:rsid w:val="007E37F7"/>
    <w:rsid w:val="007E5D88"/>
    <w:rsid w:val="007F3BC8"/>
    <w:rsid w:val="007F6DC2"/>
    <w:rsid w:val="00804FC1"/>
    <w:rsid w:val="00806E67"/>
    <w:rsid w:val="00811630"/>
    <w:rsid w:val="00812E25"/>
    <w:rsid w:val="00812E9F"/>
    <w:rsid w:val="00813764"/>
    <w:rsid w:val="00835313"/>
    <w:rsid w:val="00836E61"/>
    <w:rsid w:val="0083786A"/>
    <w:rsid w:val="0085031C"/>
    <w:rsid w:val="008506C1"/>
    <w:rsid w:val="008576E7"/>
    <w:rsid w:val="00857FD1"/>
    <w:rsid w:val="008639C3"/>
    <w:rsid w:val="00865C95"/>
    <w:rsid w:val="0086601A"/>
    <w:rsid w:val="00866681"/>
    <w:rsid w:val="00871446"/>
    <w:rsid w:val="0087172A"/>
    <w:rsid w:val="008756C7"/>
    <w:rsid w:val="008773F9"/>
    <w:rsid w:val="008923FC"/>
    <w:rsid w:val="008953B8"/>
    <w:rsid w:val="008A4A07"/>
    <w:rsid w:val="008A5856"/>
    <w:rsid w:val="008A63D3"/>
    <w:rsid w:val="008B020D"/>
    <w:rsid w:val="008B3685"/>
    <w:rsid w:val="008B7A4D"/>
    <w:rsid w:val="008C101B"/>
    <w:rsid w:val="008C47CA"/>
    <w:rsid w:val="008C4B90"/>
    <w:rsid w:val="008D4AD9"/>
    <w:rsid w:val="008D60B4"/>
    <w:rsid w:val="008E043B"/>
    <w:rsid w:val="008E18CA"/>
    <w:rsid w:val="008E3207"/>
    <w:rsid w:val="008E3641"/>
    <w:rsid w:val="008F273A"/>
    <w:rsid w:val="008F3E16"/>
    <w:rsid w:val="008F62C7"/>
    <w:rsid w:val="009042E2"/>
    <w:rsid w:val="009048FB"/>
    <w:rsid w:val="00907B9D"/>
    <w:rsid w:val="00910CC5"/>
    <w:rsid w:val="0091467D"/>
    <w:rsid w:val="00916178"/>
    <w:rsid w:val="00924C61"/>
    <w:rsid w:val="00926214"/>
    <w:rsid w:val="00927DA8"/>
    <w:rsid w:val="00931241"/>
    <w:rsid w:val="00931447"/>
    <w:rsid w:val="00931A6B"/>
    <w:rsid w:val="0093709E"/>
    <w:rsid w:val="009459C3"/>
    <w:rsid w:val="00945C5F"/>
    <w:rsid w:val="00950B6F"/>
    <w:rsid w:val="0095378E"/>
    <w:rsid w:val="00955FD0"/>
    <w:rsid w:val="00963127"/>
    <w:rsid w:val="009641A9"/>
    <w:rsid w:val="00964B77"/>
    <w:rsid w:val="00974A29"/>
    <w:rsid w:val="009775ED"/>
    <w:rsid w:val="00981ADE"/>
    <w:rsid w:val="0098629E"/>
    <w:rsid w:val="00986811"/>
    <w:rsid w:val="00992376"/>
    <w:rsid w:val="00992FF2"/>
    <w:rsid w:val="009935EC"/>
    <w:rsid w:val="009A2147"/>
    <w:rsid w:val="009A324B"/>
    <w:rsid w:val="009A4B4E"/>
    <w:rsid w:val="009A5024"/>
    <w:rsid w:val="009B34A2"/>
    <w:rsid w:val="009B417B"/>
    <w:rsid w:val="009B4FB8"/>
    <w:rsid w:val="009C0BFC"/>
    <w:rsid w:val="009C399D"/>
    <w:rsid w:val="009D58FB"/>
    <w:rsid w:val="009E10B1"/>
    <w:rsid w:val="009E1D9A"/>
    <w:rsid w:val="009E7635"/>
    <w:rsid w:val="009E7B03"/>
    <w:rsid w:val="009F1260"/>
    <w:rsid w:val="009F13A7"/>
    <w:rsid w:val="009F4BBE"/>
    <w:rsid w:val="009F4E63"/>
    <w:rsid w:val="009F6320"/>
    <w:rsid w:val="00A01664"/>
    <w:rsid w:val="00A01DD4"/>
    <w:rsid w:val="00A03290"/>
    <w:rsid w:val="00A04364"/>
    <w:rsid w:val="00A04432"/>
    <w:rsid w:val="00A065D8"/>
    <w:rsid w:val="00A07B85"/>
    <w:rsid w:val="00A1253C"/>
    <w:rsid w:val="00A305E0"/>
    <w:rsid w:val="00A30A0C"/>
    <w:rsid w:val="00A32BD2"/>
    <w:rsid w:val="00A37B68"/>
    <w:rsid w:val="00A40C33"/>
    <w:rsid w:val="00A44150"/>
    <w:rsid w:val="00A463BD"/>
    <w:rsid w:val="00A46895"/>
    <w:rsid w:val="00A514DD"/>
    <w:rsid w:val="00A52526"/>
    <w:rsid w:val="00A52A66"/>
    <w:rsid w:val="00A53F75"/>
    <w:rsid w:val="00A54B1D"/>
    <w:rsid w:val="00A55893"/>
    <w:rsid w:val="00A5672D"/>
    <w:rsid w:val="00A7646A"/>
    <w:rsid w:val="00A77F5C"/>
    <w:rsid w:val="00A81176"/>
    <w:rsid w:val="00AA1934"/>
    <w:rsid w:val="00AA1CB5"/>
    <w:rsid w:val="00AA458D"/>
    <w:rsid w:val="00AB0218"/>
    <w:rsid w:val="00AB06F3"/>
    <w:rsid w:val="00AB11B3"/>
    <w:rsid w:val="00AB33CA"/>
    <w:rsid w:val="00AB4622"/>
    <w:rsid w:val="00AB6DBF"/>
    <w:rsid w:val="00AB73C3"/>
    <w:rsid w:val="00AC0FE3"/>
    <w:rsid w:val="00AD2FF0"/>
    <w:rsid w:val="00AD6B70"/>
    <w:rsid w:val="00AD6DBA"/>
    <w:rsid w:val="00AE0938"/>
    <w:rsid w:val="00AE7CB6"/>
    <w:rsid w:val="00AF0D60"/>
    <w:rsid w:val="00AF399E"/>
    <w:rsid w:val="00AF3A62"/>
    <w:rsid w:val="00AF4E60"/>
    <w:rsid w:val="00AF7BED"/>
    <w:rsid w:val="00B02B65"/>
    <w:rsid w:val="00B03763"/>
    <w:rsid w:val="00B1330E"/>
    <w:rsid w:val="00B14AAA"/>
    <w:rsid w:val="00B221D3"/>
    <w:rsid w:val="00B226AB"/>
    <w:rsid w:val="00B22BA6"/>
    <w:rsid w:val="00B270A4"/>
    <w:rsid w:val="00B302C5"/>
    <w:rsid w:val="00B3088E"/>
    <w:rsid w:val="00B3239E"/>
    <w:rsid w:val="00B32B7A"/>
    <w:rsid w:val="00B35807"/>
    <w:rsid w:val="00B42069"/>
    <w:rsid w:val="00B42AB9"/>
    <w:rsid w:val="00B45931"/>
    <w:rsid w:val="00B47E62"/>
    <w:rsid w:val="00B50507"/>
    <w:rsid w:val="00B515F8"/>
    <w:rsid w:val="00B62A36"/>
    <w:rsid w:val="00B63501"/>
    <w:rsid w:val="00B672E4"/>
    <w:rsid w:val="00B71C0D"/>
    <w:rsid w:val="00B71F11"/>
    <w:rsid w:val="00B72F08"/>
    <w:rsid w:val="00B746B9"/>
    <w:rsid w:val="00B75557"/>
    <w:rsid w:val="00B75DC5"/>
    <w:rsid w:val="00B8192E"/>
    <w:rsid w:val="00B85E31"/>
    <w:rsid w:val="00B903BE"/>
    <w:rsid w:val="00B91B66"/>
    <w:rsid w:val="00B92AE0"/>
    <w:rsid w:val="00B975E9"/>
    <w:rsid w:val="00BA1716"/>
    <w:rsid w:val="00BB02D1"/>
    <w:rsid w:val="00BB2B4E"/>
    <w:rsid w:val="00BB683A"/>
    <w:rsid w:val="00BB6CA7"/>
    <w:rsid w:val="00BB71E0"/>
    <w:rsid w:val="00BC02D8"/>
    <w:rsid w:val="00BC7562"/>
    <w:rsid w:val="00BD1551"/>
    <w:rsid w:val="00BD530E"/>
    <w:rsid w:val="00BD59D8"/>
    <w:rsid w:val="00BE4982"/>
    <w:rsid w:val="00BF0B25"/>
    <w:rsid w:val="00BF4D25"/>
    <w:rsid w:val="00BF5131"/>
    <w:rsid w:val="00C00420"/>
    <w:rsid w:val="00C00F79"/>
    <w:rsid w:val="00C01653"/>
    <w:rsid w:val="00C01D36"/>
    <w:rsid w:val="00C03E6D"/>
    <w:rsid w:val="00C07600"/>
    <w:rsid w:val="00C12C9F"/>
    <w:rsid w:val="00C162CD"/>
    <w:rsid w:val="00C21B5C"/>
    <w:rsid w:val="00C222F8"/>
    <w:rsid w:val="00C27C9C"/>
    <w:rsid w:val="00C32C30"/>
    <w:rsid w:val="00C356E4"/>
    <w:rsid w:val="00C3605E"/>
    <w:rsid w:val="00C46CBB"/>
    <w:rsid w:val="00C47F32"/>
    <w:rsid w:val="00C50C98"/>
    <w:rsid w:val="00C5132D"/>
    <w:rsid w:val="00C54A6E"/>
    <w:rsid w:val="00C624EE"/>
    <w:rsid w:val="00C63467"/>
    <w:rsid w:val="00C67F3D"/>
    <w:rsid w:val="00C71882"/>
    <w:rsid w:val="00C8459A"/>
    <w:rsid w:val="00C900CB"/>
    <w:rsid w:val="00C90E38"/>
    <w:rsid w:val="00C9173F"/>
    <w:rsid w:val="00C95B89"/>
    <w:rsid w:val="00C97E39"/>
    <w:rsid w:val="00CA234B"/>
    <w:rsid w:val="00CA3535"/>
    <w:rsid w:val="00CA690D"/>
    <w:rsid w:val="00CA7530"/>
    <w:rsid w:val="00CB5860"/>
    <w:rsid w:val="00CC4940"/>
    <w:rsid w:val="00CD08C9"/>
    <w:rsid w:val="00CD4350"/>
    <w:rsid w:val="00CD50FD"/>
    <w:rsid w:val="00CD7631"/>
    <w:rsid w:val="00CF120D"/>
    <w:rsid w:val="00CF2763"/>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23E2"/>
    <w:rsid w:val="00D95E07"/>
    <w:rsid w:val="00DA1CA1"/>
    <w:rsid w:val="00DA2796"/>
    <w:rsid w:val="00DA410F"/>
    <w:rsid w:val="00DA4E3F"/>
    <w:rsid w:val="00DA50B9"/>
    <w:rsid w:val="00DA5D03"/>
    <w:rsid w:val="00DC06CC"/>
    <w:rsid w:val="00DC2B61"/>
    <w:rsid w:val="00DC486D"/>
    <w:rsid w:val="00DD1076"/>
    <w:rsid w:val="00DD2049"/>
    <w:rsid w:val="00DD4545"/>
    <w:rsid w:val="00DD588F"/>
    <w:rsid w:val="00DD703B"/>
    <w:rsid w:val="00DE155E"/>
    <w:rsid w:val="00DE4E17"/>
    <w:rsid w:val="00E03AD7"/>
    <w:rsid w:val="00E0517C"/>
    <w:rsid w:val="00E10B97"/>
    <w:rsid w:val="00E112F8"/>
    <w:rsid w:val="00E1198B"/>
    <w:rsid w:val="00E119DA"/>
    <w:rsid w:val="00E20060"/>
    <w:rsid w:val="00E224E4"/>
    <w:rsid w:val="00E23401"/>
    <w:rsid w:val="00E24E22"/>
    <w:rsid w:val="00E25854"/>
    <w:rsid w:val="00E32906"/>
    <w:rsid w:val="00E471A7"/>
    <w:rsid w:val="00E52798"/>
    <w:rsid w:val="00E547A0"/>
    <w:rsid w:val="00E54FA7"/>
    <w:rsid w:val="00E61B18"/>
    <w:rsid w:val="00E62DED"/>
    <w:rsid w:val="00E62FDB"/>
    <w:rsid w:val="00E637F5"/>
    <w:rsid w:val="00E66B7E"/>
    <w:rsid w:val="00E70BC9"/>
    <w:rsid w:val="00E7456F"/>
    <w:rsid w:val="00E76C26"/>
    <w:rsid w:val="00E77DA8"/>
    <w:rsid w:val="00E81FED"/>
    <w:rsid w:val="00E831D8"/>
    <w:rsid w:val="00E85BBB"/>
    <w:rsid w:val="00E87824"/>
    <w:rsid w:val="00EA066D"/>
    <w:rsid w:val="00EA638D"/>
    <w:rsid w:val="00EA7CC1"/>
    <w:rsid w:val="00EC5759"/>
    <w:rsid w:val="00EC5C52"/>
    <w:rsid w:val="00ED0E92"/>
    <w:rsid w:val="00ED1D8A"/>
    <w:rsid w:val="00EE2169"/>
    <w:rsid w:val="00EE5F0F"/>
    <w:rsid w:val="00EF10E3"/>
    <w:rsid w:val="00EF5123"/>
    <w:rsid w:val="00EF5ECC"/>
    <w:rsid w:val="00EF691F"/>
    <w:rsid w:val="00F02A8B"/>
    <w:rsid w:val="00F02CAE"/>
    <w:rsid w:val="00F0776B"/>
    <w:rsid w:val="00F142B0"/>
    <w:rsid w:val="00F16948"/>
    <w:rsid w:val="00F254F7"/>
    <w:rsid w:val="00F31E0B"/>
    <w:rsid w:val="00F33E45"/>
    <w:rsid w:val="00F4149C"/>
    <w:rsid w:val="00F43CE0"/>
    <w:rsid w:val="00F4603F"/>
    <w:rsid w:val="00F50BC4"/>
    <w:rsid w:val="00F5676A"/>
    <w:rsid w:val="00F63499"/>
    <w:rsid w:val="00F64BB1"/>
    <w:rsid w:val="00F66730"/>
    <w:rsid w:val="00F668C4"/>
    <w:rsid w:val="00F7476E"/>
    <w:rsid w:val="00F8273A"/>
    <w:rsid w:val="00F84462"/>
    <w:rsid w:val="00F85FAC"/>
    <w:rsid w:val="00F947BC"/>
    <w:rsid w:val="00F9504E"/>
    <w:rsid w:val="00F97B9E"/>
    <w:rsid w:val="00FA4281"/>
    <w:rsid w:val="00FA4C3D"/>
    <w:rsid w:val="00FB5019"/>
    <w:rsid w:val="00FB6ABD"/>
    <w:rsid w:val="00FC4CE7"/>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3E9D8E"/>
  <w15:docId w15:val="{C117589E-D233-48E4-B6C3-9B39CC78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79"/>
    <w:rPr>
      <w:sz w:val="24"/>
      <w:szCs w:val="24"/>
    </w:rPr>
  </w:style>
  <w:style w:type="paragraph" w:styleId="Heading1">
    <w:name w:val="heading 1"/>
    <w:basedOn w:val="Normal"/>
    <w:next w:val="Normal"/>
    <w:link w:val="Heading1Char"/>
    <w:uiPriority w:val="99"/>
    <w:qFormat/>
    <w:rsid w:val="00A7646A"/>
    <w:pPr>
      <w:keepNext/>
      <w:ind w:left="1008"/>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A7646A"/>
    <w:pPr>
      <w:keepNext/>
      <w:widowControl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7646A"/>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7646A"/>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A7646A"/>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444D"/>
    <w:rPr>
      <w:rFonts w:ascii="Cambria" w:hAnsi="Cambria" w:cs="Cambria"/>
      <w:b/>
      <w:bCs/>
      <w:kern w:val="32"/>
      <w:sz w:val="32"/>
      <w:szCs w:val="32"/>
    </w:rPr>
  </w:style>
  <w:style w:type="character" w:customStyle="1" w:styleId="Heading2Char">
    <w:name w:val="Heading 2 Char"/>
    <w:link w:val="Heading2"/>
    <w:uiPriority w:val="99"/>
    <w:semiHidden/>
    <w:locked/>
    <w:rsid w:val="0039444D"/>
    <w:rPr>
      <w:rFonts w:ascii="Cambria" w:hAnsi="Cambria" w:cs="Cambria"/>
      <w:b/>
      <w:bCs/>
      <w:i/>
      <w:iCs/>
      <w:sz w:val="28"/>
      <w:szCs w:val="28"/>
    </w:rPr>
  </w:style>
  <w:style w:type="character" w:customStyle="1" w:styleId="Heading3Char">
    <w:name w:val="Heading 3 Char"/>
    <w:link w:val="Heading3"/>
    <w:uiPriority w:val="99"/>
    <w:semiHidden/>
    <w:locked/>
    <w:rsid w:val="0039444D"/>
    <w:rPr>
      <w:rFonts w:ascii="Cambria" w:hAnsi="Cambria" w:cs="Cambria"/>
      <w:b/>
      <w:bCs/>
      <w:sz w:val="26"/>
      <w:szCs w:val="26"/>
    </w:rPr>
  </w:style>
  <w:style w:type="character" w:customStyle="1" w:styleId="Heading4Char">
    <w:name w:val="Heading 4 Char"/>
    <w:link w:val="Heading4"/>
    <w:uiPriority w:val="99"/>
    <w:semiHidden/>
    <w:locked/>
    <w:rsid w:val="0039444D"/>
    <w:rPr>
      <w:rFonts w:ascii="Calibri" w:hAnsi="Calibri" w:cs="Calibri"/>
      <w:b/>
      <w:bCs/>
      <w:sz w:val="28"/>
      <w:szCs w:val="28"/>
    </w:rPr>
  </w:style>
  <w:style w:type="character" w:customStyle="1" w:styleId="Heading5Char">
    <w:name w:val="Heading 5 Char"/>
    <w:link w:val="Heading5"/>
    <w:uiPriority w:val="99"/>
    <w:semiHidden/>
    <w:locked/>
    <w:rsid w:val="0039444D"/>
    <w:rPr>
      <w:rFonts w:ascii="Calibri" w:hAnsi="Calibri" w:cs="Calibri"/>
      <w:b/>
      <w:bCs/>
      <w:i/>
      <w:iCs/>
      <w:sz w:val="26"/>
      <w:szCs w:val="26"/>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34F"/>
    <w:pPr>
      <w:ind w:left="720"/>
      <w:contextualSpacing/>
    </w:p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link w:val="DocumentMap"/>
    <w:uiPriority w:val="99"/>
    <w:semiHidden/>
    <w:rsid w:val="00E77DA8"/>
    <w:rPr>
      <w:rFonts w:ascii="Lucida Grande" w:hAnsi="Lucida Grande"/>
    </w:rPr>
  </w:style>
  <w:style w:type="paragraph" w:styleId="Subtitle">
    <w:name w:val="Subtitle"/>
    <w:basedOn w:val="Normal"/>
    <w:next w:val="Normal"/>
    <w:link w:val="SubtitleChar"/>
    <w:uiPriority w:val="11"/>
    <w:qFormat/>
    <w:locked/>
    <w:rsid w:val="00316BCF"/>
    <w:pPr>
      <w:numPr>
        <w:ilvl w:val="1"/>
      </w:numPr>
      <w:spacing w:after="180" w:line="274" w:lineRule="auto"/>
    </w:pPr>
    <w:rPr>
      <w:rFonts w:ascii="Calibri" w:hAnsi="Calibri"/>
      <w:iCs/>
      <w:color w:val="084DA9"/>
      <w:sz w:val="32"/>
      <w:lang w:bidi="hi-IN"/>
    </w:rPr>
  </w:style>
  <w:style w:type="character" w:customStyle="1" w:styleId="SubtitleChar">
    <w:name w:val="Subtitle Char"/>
    <w:link w:val="Subtitle"/>
    <w:uiPriority w:val="11"/>
    <w:rsid w:val="00316BCF"/>
    <w:rPr>
      <w:rFonts w:ascii="Calibri" w:hAnsi="Calibri"/>
      <w:iCs/>
      <w:color w:val="084DA9"/>
      <w:sz w:val="32"/>
      <w:szCs w:val="24"/>
      <w:lang w:bidi="hi-IN"/>
    </w:rPr>
  </w:style>
  <w:style w:type="character" w:styleId="Strong">
    <w:name w:val="Strong"/>
    <w:uiPriority w:val="22"/>
    <w:qFormat/>
    <w:locked/>
    <w:rsid w:val="00316BCF"/>
    <w:rPr>
      <w:b/>
      <w:bCs/>
      <w:color w:val="084DA9"/>
    </w:rPr>
  </w:style>
  <w:style w:type="character" w:styleId="SubtleEmphasis">
    <w:name w:val="Subtle Emphasis"/>
    <w:uiPriority w:val="19"/>
    <w:qFormat/>
    <w:rsid w:val="00316BCF"/>
    <w:rPr>
      <w:i/>
      <w:iCs/>
      <w:color w:val="000000"/>
    </w:rPr>
  </w:style>
  <w:style w:type="paragraph" w:customStyle="1" w:styleId="paragraph">
    <w:name w:val="paragraph"/>
    <w:basedOn w:val="Normal"/>
    <w:rsid w:val="007C6A7E"/>
    <w:pPr>
      <w:spacing w:before="100" w:beforeAutospacing="1" w:after="100" w:afterAutospacing="1"/>
    </w:pPr>
  </w:style>
  <w:style w:type="character" w:customStyle="1" w:styleId="normaltextrun">
    <w:name w:val="normaltextrun"/>
    <w:basedOn w:val="DefaultParagraphFont"/>
    <w:rsid w:val="007C6A7E"/>
  </w:style>
  <w:style w:type="character" w:customStyle="1" w:styleId="eop">
    <w:name w:val="eop"/>
    <w:basedOn w:val="DefaultParagraphFont"/>
    <w:rsid w:val="007C6A7E"/>
  </w:style>
  <w:style w:type="character" w:styleId="UnresolvedMention">
    <w:name w:val="Unresolved Mention"/>
    <w:basedOn w:val="DefaultParagraphFont"/>
    <w:uiPriority w:val="99"/>
    <w:semiHidden/>
    <w:unhideWhenUsed/>
    <w:rsid w:val="0008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1811">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assistant@rangeweb.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20Scoles\AppData\Local\Microsoft\Windows\Temporary%20Internet%20Files\Content.Outlook\CGKWU1DP\CA%20app%20basic%20July%206%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 app basic July 6 2011</Template>
  <TotalTime>8</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4928</CharactersWithSpaces>
  <SharedDoc>false</SharedDoc>
  <HLinks>
    <vt:vector size="6" baseType="variant">
      <vt:variant>
        <vt:i4>2818054</vt:i4>
      </vt:variant>
      <vt:variant>
        <vt:i4>177</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Diane Cooner</cp:lastModifiedBy>
  <cp:revision>5</cp:revision>
  <cp:lastPrinted>2013-05-17T21:38:00Z</cp:lastPrinted>
  <dcterms:created xsi:type="dcterms:W3CDTF">2020-04-24T23:25:00Z</dcterms:created>
  <dcterms:modified xsi:type="dcterms:W3CDTF">2020-08-05T20:35:00Z</dcterms:modified>
</cp:coreProperties>
</file>